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7F6" w:rsidRPr="00550AC7" w:rsidRDefault="000527F6" w:rsidP="00550AC7">
      <w:pPr>
        <w:spacing w:after="0" w:line="240" w:lineRule="auto"/>
        <w:rPr>
          <w:b/>
          <w:szCs w:val="28"/>
        </w:rPr>
      </w:pPr>
      <w:r w:rsidRPr="00550AC7">
        <w:rPr>
          <w:b/>
          <w:szCs w:val="28"/>
        </w:rPr>
        <w:t>Đề cương ôn tập kì 2: Năm học: 2016-2017.</w:t>
      </w:r>
    </w:p>
    <w:p w:rsidR="000527F6" w:rsidRPr="00550AC7" w:rsidRDefault="000527F6" w:rsidP="00550AC7">
      <w:pPr>
        <w:spacing w:after="0" w:line="240" w:lineRule="auto"/>
        <w:rPr>
          <w:b/>
          <w:szCs w:val="28"/>
        </w:rPr>
      </w:pPr>
      <w:r w:rsidRPr="00550AC7">
        <w:rPr>
          <w:b/>
          <w:szCs w:val="28"/>
        </w:rPr>
        <w:t xml:space="preserve">Môn: Sinh 8.   </w:t>
      </w:r>
    </w:p>
    <w:p w:rsidR="000527F6" w:rsidRPr="00550AC7" w:rsidRDefault="000527F6" w:rsidP="00550AC7">
      <w:pPr>
        <w:spacing w:after="0" w:line="240" w:lineRule="auto"/>
        <w:rPr>
          <w:b/>
          <w:szCs w:val="28"/>
        </w:rPr>
      </w:pPr>
      <w:r w:rsidRPr="00550AC7">
        <w:rPr>
          <w:b/>
          <w:szCs w:val="28"/>
        </w:rPr>
        <w:t>I.Vi ta min và muối khoáng.</w:t>
      </w:r>
    </w:p>
    <w:p w:rsidR="000527F6" w:rsidRPr="00550AC7" w:rsidRDefault="000527F6" w:rsidP="00550AC7">
      <w:pPr>
        <w:spacing w:after="0" w:line="240" w:lineRule="auto"/>
        <w:rPr>
          <w:szCs w:val="28"/>
        </w:rPr>
      </w:pPr>
      <w:r w:rsidRPr="00550AC7">
        <w:rPr>
          <w:szCs w:val="28"/>
        </w:rPr>
        <w:t xml:space="preserve">   1.Vai trò của vi ta min và muối khoáng ?</w:t>
      </w:r>
    </w:p>
    <w:p w:rsidR="000527F6" w:rsidRPr="00550AC7" w:rsidRDefault="000527F6" w:rsidP="00550AC7">
      <w:pPr>
        <w:spacing w:after="0" w:line="240" w:lineRule="auto"/>
        <w:rPr>
          <w:b/>
          <w:szCs w:val="28"/>
        </w:rPr>
      </w:pPr>
      <w:r w:rsidRPr="00550AC7">
        <w:rPr>
          <w:b/>
          <w:szCs w:val="28"/>
        </w:rPr>
        <w:t>II.Bài tiết:</w:t>
      </w:r>
    </w:p>
    <w:p w:rsidR="000527F6" w:rsidRPr="00550AC7" w:rsidRDefault="000527F6" w:rsidP="00550AC7">
      <w:pPr>
        <w:spacing w:after="0" w:line="240" w:lineRule="auto"/>
        <w:rPr>
          <w:szCs w:val="28"/>
        </w:rPr>
      </w:pPr>
      <w:r w:rsidRPr="00550AC7">
        <w:rPr>
          <w:szCs w:val="28"/>
        </w:rPr>
        <w:t>1Cấu tạo hệ bài tiết nước tiểu?</w:t>
      </w:r>
    </w:p>
    <w:p w:rsidR="000527F6" w:rsidRPr="00550AC7" w:rsidRDefault="000527F6" w:rsidP="00550AC7">
      <w:pPr>
        <w:spacing w:after="0" w:line="240" w:lineRule="auto"/>
        <w:rPr>
          <w:szCs w:val="28"/>
        </w:rPr>
      </w:pPr>
      <w:r w:rsidRPr="00550AC7">
        <w:rPr>
          <w:szCs w:val="28"/>
        </w:rPr>
        <w:t>2.Bài tiết nước tiểu:</w:t>
      </w:r>
    </w:p>
    <w:p w:rsidR="000527F6" w:rsidRPr="00550AC7" w:rsidRDefault="000527F6" w:rsidP="00550AC7">
      <w:pPr>
        <w:spacing w:after="0" w:line="240" w:lineRule="auto"/>
        <w:rPr>
          <w:szCs w:val="28"/>
        </w:rPr>
      </w:pPr>
      <w:r w:rsidRPr="00550AC7">
        <w:rPr>
          <w:szCs w:val="28"/>
        </w:rPr>
        <w:t>-Quá trình tạo thành nước tiểu? chúng diễn ra ở đâu?</w:t>
      </w:r>
    </w:p>
    <w:p w:rsidR="000527F6" w:rsidRPr="00550AC7" w:rsidRDefault="000527F6" w:rsidP="00550AC7">
      <w:pPr>
        <w:spacing w:after="0" w:line="240" w:lineRule="auto"/>
        <w:rPr>
          <w:szCs w:val="28"/>
        </w:rPr>
      </w:pPr>
      <w:r w:rsidRPr="00550AC7">
        <w:rPr>
          <w:szCs w:val="28"/>
        </w:rPr>
        <w:t>-Thành phần nước tiểu đầu khác máu và khác nươc tiểu chính thức?</w:t>
      </w:r>
    </w:p>
    <w:p w:rsidR="000527F6" w:rsidRPr="00550AC7" w:rsidRDefault="000527F6" w:rsidP="00550AC7">
      <w:pPr>
        <w:spacing w:after="0" w:line="240" w:lineRule="auto"/>
        <w:rPr>
          <w:szCs w:val="28"/>
        </w:rPr>
      </w:pPr>
      <w:r w:rsidRPr="00550AC7">
        <w:rPr>
          <w:szCs w:val="28"/>
        </w:rPr>
        <w:t>-Tác nhân gây hại hệ bài tiêt nước tiểu?</w:t>
      </w:r>
    </w:p>
    <w:p w:rsidR="000527F6" w:rsidRPr="00550AC7" w:rsidRDefault="000527F6" w:rsidP="00550AC7">
      <w:pPr>
        <w:spacing w:after="0" w:line="240" w:lineRule="auto"/>
        <w:rPr>
          <w:szCs w:val="28"/>
        </w:rPr>
      </w:pPr>
      <w:r w:rsidRPr="00550AC7">
        <w:rPr>
          <w:szCs w:val="28"/>
        </w:rPr>
        <w:t>-Thói quen sống khoa học để bảo vệ hệ bài tiết nước tiểu?</w:t>
      </w:r>
    </w:p>
    <w:p w:rsidR="000527F6" w:rsidRPr="00550AC7" w:rsidRDefault="000527F6" w:rsidP="00550AC7">
      <w:pPr>
        <w:spacing w:after="0" w:line="240" w:lineRule="auto"/>
        <w:rPr>
          <w:b/>
          <w:szCs w:val="28"/>
          <w:lang w:val="pt-BR"/>
        </w:rPr>
      </w:pPr>
      <w:r w:rsidRPr="00550AC7">
        <w:rPr>
          <w:b/>
          <w:szCs w:val="28"/>
          <w:lang w:val="pt-BR"/>
        </w:rPr>
        <w:t>III:Da:</w:t>
      </w:r>
    </w:p>
    <w:p w:rsidR="000527F6" w:rsidRPr="00550AC7" w:rsidRDefault="000527F6" w:rsidP="00550AC7">
      <w:pPr>
        <w:spacing w:after="0" w:line="240" w:lineRule="auto"/>
        <w:rPr>
          <w:szCs w:val="28"/>
          <w:lang w:val="pt-BR"/>
        </w:rPr>
      </w:pPr>
      <w:r w:rsidRPr="00550AC7">
        <w:rPr>
          <w:szCs w:val="28"/>
          <w:lang w:val="pt-BR"/>
        </w:rPr>
        <w:t>1,Cấu tạo và chức năng của da?</w:t>
      </w:r>
    </w:p>
    <w:p w:rsidR="000527F6" w:rsidRPr="00550AC7" w:rsidRDefault="000527F6" w:rsidP="00550AC7">
      <w:pPr>
        <w:spacing w:after="0" w:line="240" w:lineRule="auto"/>
        <w:rPr>
          <w:szCs w:val="28"/>
          <w:lang w:val="pt-BR"/>
        </w:rPr>
      </w:pPr>
      <w:r w:rsidRPr="00550AC7">
        <w:rPr>
          <w:szCs w:val="28"/>
          <w:lang w:val="pt-BR"/>
        </w:rPr>
        <w:t>2.Biện pháp bảo vệ da?</w:t>
      </w:r>
    </w:p>
    <w:p w:rsidR="000527F6" w:rsidRPr="00550AC7" w:rsidRDefault="000527F6" w:rsidP="00550AC7">
      <w:pPr>
        <w:spacing w:after="0" w:line="240" w:lineRule="auto"/>
        <w:rPr>
          <w:b/>
          <w:szCs w:val="28"/>
          <w:lang w:val="pt-BR"/>
        </w:rPr>
      </w:pPr>
      <w:r w:rsidRPr="00550AC7">
        <w:rPr>
          <w:b/>
          <w:szCs w:val="28"/>
          <w:lang w:val="pt-BR"/>
        </w:rPr>
        <w:t>III.Thần kinh và giác quan.</w:t>
      </w:r>
    </w:p>
    <w:p w:rsidR="000527F6" w:rsidRPr="00550AC7" w:rsidRDefault="000527F6" w:rsidP="00550AC7">
      <w:pPr>
        <w:spacing w:after="0" w:line="240" w:lineRule="auto"/>
        <w:rPr>
          <w:szCs w:val="28"/>
          <w:lang w:val="pt-BR"/>
        </w:rPr>
      </w:pPr>
      <w:r w:rsidRPr="00550AC7">
        <w:rPr>
          <w:szCs w:val="28"/>
          <w:lang w:val="pt-BR"/>
        </w:rPr>
        <w:t>1.Cấu tạo và chức năng của nơ ron?</w:t>
      </w:r>
    </w:p>
    <w:p w:rsidR="000527F6" w:rsidRPr="00550AC7" w:rsidRDefault="000527F6" w:rsidP="00550AC7">
      <w:pPr>
        <w:spacing w:after="0" w:line="240" w:lineRule="auto"/>
        <w:rPr>
          <w:szCs w:val="28"/>
          <w:lang w:val="pt-BR"/>
        </w:rPr>
      </w:pPr>
      <w:r w:rsidRPr="00550AC7">
        <w:rPr>
          <w:szCs w:val="28"/>
          <w:lang w:val="pt-BR"/>
        </w:rPr>
        <w:t>2.Cấu tạo hệ thần kinh?</w:t>
      </w:r>
    </w:p>
    <w:p w:rsidR="000527F6" w:rsidRPr="00550AC7" w:rsidRDefault="000527F6" w:rsidP="00550AC7">
      <w:pPr>
        <w:spacing w:after="0" w:line="240" w:lineRule="auto"/>
        <w:rPr>
          <w:szCs w:val="28"/>
          <w:lang w:val="pt-BR"/>
        </w:rPr>
      </w:pPr>
      <w:r w:rsidRPr="00550AC7">
        <w:rPr>
          <w:szCs w:val="28"/>
          <w:lang w:val="pt-BR"/>
        </w:rPr>
        <w:t>3.Cấu tạo và chức năng của dây thần kinh tủy?</w:t>
      </w:r>
    </w:p>
    <w:p w:rsidR="000527F6" w:rsidRPr="00550AC7" w:rsidRDefault="000527F6" w:rsidP="00550AC7">
      <w:pPr>
        <w:spacing w:after="0" w:line="240" w:lineRule="auto"/>
        <w:rPr>
          <w:szCs w:val="28"/>
          <w:lang w:val="pt-BR"/>
        </w:rPr>
      </w:pPr>
      <w:r w:rsidRPr="00550AC7">
        <w:rPr>
          <w:szCs w:val="28"/>
          <w:lang w:val="pt-BR"/>
        </w:rPr>
        <w:t>4.Các thành phần của não bộ? cấu tạo và chức năng của trụ não, não trung gian,tiểu não và đại não người?</w:t>
      </w:r>
    </w:p>
    <w:p w:rsidR="000527F6" w:rsidRPr="00550AC7" w:rsidRDefault="000527F6" w:rsidP="00550AC7">
      <w:pPr>
        <w:spacing w:after="0" w:line="240" w:lineRule="auto"/>
        <w:rPr>
          <w:szCs w:val="28"/>
          <w:lang w:val="pt-BR"/>
        </w:rPr>
      </w:pPr>
      <w:r w:rsidRPr="00550AC7">
        <w:rPr>
          <w:szCs w:val="28"/>
          <w:lang w:val="pt-BR"/>
        </w:rPr>
        <w:t>5.Tiến hóa của đại não người so với thú?</w:t>
      </w:r>
    </w:p>
    <w:p w:rsidR="000527F6" w:rsidRPr="00550AC7" w:rsidRDefault="000527F6" w:rsidP="00550AC7">
      <w:pPr>
        <w:spacing w:after="0" w:line="240" w:lineRule="auto"/>
        <w:rPr>
          <w:szCs w:val="28"/>
          <w:lang w:val="pt-BR"/>
        </w:rPr>
      </w:pPr>
      <w:r w:rsidRPr="00550AC7">
        <w:rPr>
          <w:szCs w:val="28"/>
          <w:lang w:val="pt-BR"/>
        </w:rPr>
        <w:t>6.Cấu tạo của cầu mắt?</w:t>
      </w:r>
    </w:p>
    <w:p w:rsidR="000527F6" w:rsidRPr="00550AC7" w:rsidRDefault="000527F6" w:rsidP="00550AC7">
      <w:pPr>
        <w:spacing w:after="0" w:line="240" w:lineRule="auto"/>
        <w:rPr>
          <w:szCs w:val="28"/>
          <w:lang w:val="pt-BR"/>
        </w:rPr>
      </w:pPr>
      <w:r w:rsidRPr="00550AC7">
        <w:rPr>
          <w:szCs w:val="28"/>
          <w:lang w:val="pt-BR"/>
        </w:rPr>
        <w:t>7 các tật và bệnh của mắt?</w:t>
      </w:r>
    </w:p>
    <w:p w:rsidR="000527F6" w:rsidRPr="00550AC7" w:rsidRDefault="000527F6" w:rsidP="00550AC7">
      <w:pPr>
        <w:spacing w:after="0" w:line="240" w:lineRule="auto"/>
        <w:rPr>
          <w:szCs w:val="28"/>
          <w:lang w:val="pt-BR"/>
        </w:rPr>
      </w:pPr>
      <w:r w:rsidRPr="00550AC7">
        <w:rPr>
          <w:szCs w:val="28"/>
          <w:lang w:val="pt-BR"/>
        </w:rPr>
        <w:t>8Cấu tạo của tai? Các biện pháp vệ sinh tai?</w:t>
      </w:r>
    </w:p>
    <w:p w:rsidR="000527F6" w:rsidRPr="00550AC7" w:rsidRDefault="000527F6" w:rsidP="00550AC7">
      <w:pPr>
        <w:spacing w:after="0" w:line="240" w:lineRule="auto"/>
        <w:rPr>
          <w:szCs w:val="28"/>
          <w:lang w:val="pt-BR"/>
        </w:rPr>
      </w:pPr>
      <w:r w:rsidRPr="00550AC7">
        <w:rPr>
          <w:szCs w:val="28"/>
          <w:lang w:val="pt-BR"/>
        </w:rPr>
        <w:t>9.Phản xạ không điều kiện và phản xạ có điều kiện?</w:t>
      </w:r>
    </w:p>
    <w:p w:rsidR="000527F6" w:rsidRPr="00550AC7" w:rsidRDefault="000527F6" w:rsidP="00550AC7">
      <w:pPr>
        <w:spacing w:after="0" w:line="240" w:lineRule="auto"/>
        <w:rPr>
          <w:szCs w:val="28"/>
          <w:lang w:val="pt-BR"/>
        </w:rPr>
      </w:pPr>
      <w:r w:rsidRPr="00550AC7">
        <w:rPr>
          <w:szCs w:val="28"/>
          <w:lang w:val="pt-BR"/>
        </w:rPr>
        <w:t>10.Phân biệt tuyến nội tiết với tuyến ngoại tiết? Ho óc môn?</w:t>
      </w:r>
    </w:p>
    <w:p w:rsidR="000527F6" w:rsidRPr="00550AC7" w:rsidRDefault="000527F6" w:rsidP="00550AC7">
      <w:pPr>
        <w:spacing w:after="0" w:line="240" w:lineRule="auto"/>
        <w:rPr>
          <w:szCs w:val="28"/>
          <w:lang w:val="pt-BR"/>
        </w:rPr>
      </w:pPr>
      <w:r w:rsidRPr="00550AC7">
        <w:rPr>
          <w:szCs w:val="28"/>
          <w:lang w:val="pt-BR"/>
        </w:rPr>
        <w:t>11.Chức năng của các tuyến nội tiết?</w:t>
      </w:r>
    </w:p>
    <w:p w:rsidR="000527F6" w:rsidRPr="00550AC7" w:rsidRDefault="000527F6" w:rsidP="00550AC7">
      <w:pPr>
        <w:spacing w:after="0" w:line="240" w:lineRule="auto"/>
        <w:rPr>
          <w:szCs w:val="28"/>
          <w:lang w:val="pt-BR"/>
        </w:rPr>
      </w:pPr>
      <w:r w:rsidRPr="00550AC7">
        <w:rPr>
          <w:szCs w:val="28"/>
          <w:lang w:val="pt-BR"/>
        </w:rPr>
        <w:t>12.Điều hòa và phối hợp  hoạt động của các tuyến nội tiết?</w:t>
      </w:r>
    </w:p>
    <w:p w:rsidR="000527F6" w:rsidRPr="00550AC7" w:rsidRDefault="000527F6" w:rsidP="00550AC7">
      <w:pPr>
        <w:spacing w:after="0" w:line="240" w:lineRule="auto"/>
        <w:rPr>
          <w:szCs w:val="28"/>
          <w:lang w:val="pt-BR"/>
        </w:rPr>
      </w:pPr>
      <w:r w:rsidRPr="00550AC7">
        <w:rPr>
          <w:szCs w:val="28"/>
          <w:lang w:val="pt-BR"/>
        </w:rPr>
        <w:t>13.Sinh sản:Cơ sở khoa học của các biện pháp tránh thai?</w:t>
      </w:r>
    </w:p>
    <w:sectPr w:rsidR="000527F6" w:rsidRPr="00550AC7" w:rsidSect="007047C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711C9"/>
    <w:multiLevelType w:val="hybridMultilevel"/>
    <w:tmpl w:val="B4443222"/>
    <w:lvl w:ilvl="0" w:tplc="77E4C0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B73"/>
    <w:rsid w:val="000527F6"/>
    <w:rsid w:val="002B4014"/>
    <w:rsid w:val="004B2A72"/>
    <w:rsid w:val="00550AC7"/>
    <w:rsid w:val="007047C4"/>
    <w:rsid w:val="00851238"/>
    <w:rsid w:val="00A24B73"/>
    <w:rsid w:val="00A9226E"/>
    <w:rsid w:val="00C4401D"/>
    <w:rsid w:val="00D54DA9"/>
    <w:rsid w:val="00F10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DA9"/>
    <w:pPr>
      <w:spacing w:after="160" w:line="259" w:lineRule="auto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24B7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1</Pages>
  <Words>166</Words>
  <Characters>949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HongHa</dc:creator>
  <cp:keywords/>
  <dc:description/>
  <cp:lastModifiedBy>Admin</cp:lastModifiedBy>
  <cp:revision>5</cp:revision>
  <dcterms:created xsi:type="dcterms:W3CDTF">2017-04-03T13:59:00Z</dcterms:created>
  <dcterms:modified xsi:type="dcterms:W3CDTF">2017-04-04T09:30:00Z</dcterms:modified>
</cp:coreProperties>
</file>