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CE" w:rsidRPr="00523BBD" w:rsidRDefault="00525DCE" w:rsidP="00523BBD">
      <w:pPr>
        <w:jc w:val="center"/>
        <w:rPr>
          <w:rFonts w:ascii="Palatino Linotype" w:hAnsi="Palatino Linotype" w:cs="Palatino Linotype"/>
          <w:b/>
          <w:bCs/>
          <w:lang w:val="en-US"/>
        </w:rPr>
      </w:pPr>
      <w:r w:rsidRPr="00523BBD">
        <w:rPr>
          <w:rFonts w:ascii="Palatino Linotype" w:hAnsi="Palatino Linotype" w:cs="Palatino Linotype"/>
          <w:b/>
          <w:bCs/>
          <w:lang w:val="en-US"/>
        </w:rPr>
        <w:t>ĐỀ CƯƠNG HỌC KÌ I TOÁN 8</w:t>
      </w:r>
      <w:r>
        <w:rPr>
          <w:rFonts w:ascii="Palatino Linotype" w:hAnsi="Palatino Linotype" w:cs="Palatino Linotype"/>
          <w:b/>
          <w:bCs/>
          <w:lang w:val="en-US"/>
        </w:rPr>
        <w:t xml:space="preserve"> – NĂM HỌC 2018-2019</w:t>
      </w:r>
    </w:p>
    <w:p w:rsidR="00525DCE" w:rsidRDefault="00525DCE" w:rsidP="00726D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PHẦN A : LÍ THUYẾT</w:t>
      </w:r>
    </w:p>
    <w:p w:rsidR="00525DCE" w:rsidRDefault="00525DCE" w:rsidP="00726D90">
      <w:pPr>
        <w:numPr>
          <w:ilvl w:val="0"/>
          <w:numId w:val="20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Đại số :</w:t>
      </w:r>
    </w:p>
    <w:p w:rsidR="00525DCE" w:rsidRPr="006A2810" w:rsidRDefault="00525DCE" w:rsidP="00726D90">
      <w:pPr>
        <w:numPr>
          <w:ilvl w:val="0"/>
          <w:numId w:val="21"/>
        </w:numPr>
        <w:spacing w:after="0" w:line="240" w:lineRule="auto"/>
        <w:jc w:val="both"/>
      </w:pPr>
      <w:r>
        <w:rPr>
          <w:lang w:val="en-US"/>
        </w:rPr>
        <w:t>Muốn nhân đơn thức với đơn thức ta làm thế nào?</w:t>
      </w:r>
      <w:r>
        <w:t xml:space="preserve"> : </w:t>
      </w:r>
    </w:p>
    <w:p w:rsidR="00525DCE" w:rsidRPr="006A2810" w:rsidRDefault="00525DCE" w:rsidP="006A2810">
      <w:pPr>
        <w:numPr>
          <w:ilvl w:val="0"/>
          <w:numId w:val="21"/>
        </w:numPr>
        <w:spacing w:after="0" w:line="240" w:lineRule="auto"/>
        <w:jc w:val="both"/>
      </w:pPr>
      <w:r>
        <w:rPr>
          <w:lang w:val="en-US"/>
        </w:rPr>
        <w:t>Muốn nhân đơn thức với đa thức ta làm thế nào?</w:t>
      </w:r>
      <w:r>
        <w:t xml:space="preserve"> : A ( B + C ) =...........; </w:t>
      </w:r>
    </w:p>
    <w:p w:rsidR="00525DCE" w:rsidRDefault="00525DCE" w:rsidP="00726D90">
      <w:pPr>
        <w:numPr>
          <w:ilvl w:val="0"/>
          <w:numId w:val="21"/>
        </w:numPr>
        <w:spacing w:after="0" w:line="240" w:lineRule="auto"/>
        <w:jc w:val="both"/>
      </w:pPr>
      <w:r>
        <w:rPr>
          <w:lang w:val="en-US"/>
        </w:rPr>
        <w:t>Muốn nhân đa thức với đa thức ta làm thế nào?</w:t>
      </w:r>
      <w:r>
        <w:t xml:space="preserve"> (A+B ) (C + D ) </w:t>
      </w:r>
      <w:r>
        <w:rPr>
          <w:lang w:val="en-US"/>
        </w:rPr>
        <w:t>=</w:t>
      </w:r>
      <w:r>
        <w:t>............</w:t>
      </w:r>
    </w:p>
    <w:p w:rsidR="00525DCE" w:rsidRDefault="00525DCE" w:rsidP="00726D90">
      <w:pPr>
        <w:numPr>
          <w:ilvl w:val="0"/>
          <w:numId w:val="21"/>
        </w:numPr>
        <w:spacing w:after="0" w:line="240" w:lineRule="auto"/>
        <w:jc w:val="both"/>
      </w:pPr>
      <w:r>
        <w:rPr>
          <w:lang w:val="en-US"/>
        </w:rPr>
        <w:t xml:space="preserve">Viết  </w:t>
      </w:r>
      <w:r>
        <w:t xml:space="preserve"> các hằng đẳng thức đáng nhớ </w:t>
      </w:r>
      <w:r>
        <w:rPr>
          <w:lang w:val="en-US"/>
        </w:rPr>
        <w:t>với 2 biểu thức A và B</w:t>
      </w:r>
    </w:p>
    <w:p w:rsidR="00525DCE" w:rsidRDefault="00525DCE" w:rsidP="00527EA1">
      <w:pPr>
        <w:spacing w:after="0" w:line="240" w:lineRule="auto"/>
        <w:jc w:val="both"/>
      </w:pPr>
      <w:r>
        <w:rPr>
          <w:lang w:val="en-US"/>
        </w:rPr>
        <w:t xml:space="preserve">          Nêu</w:t>
      </w:r>
      <w:r>
        <w:t xml:space="preserve"> các phương pháp phân tích đa thức thành nhân tử</w:t>
      </w:r>
      <w:r>
        <w:rPr>
          <w:lang w:val="en-US"/>
        </w:rPr>
        <w:t>.</w:t>
      </w:r>
      <w:r>
        <w:t xml:space="preserve"> </w:t>
      </w:r>
    </w:p>
    <w:p w:rsidR="00525DCE" w:rsidRDefault="00525DCE" w:rsidP="00527EA1">
      <w:pPr>
        <w:spacing w:after="0" w:line="240" w:lineRule="auto"/>
        <w:ind w:left="426"/>
        <w:jc w:val="both"/>
      </w:pPr>
      <w:r>
        <w:rPr>
          <w:lang w:val="en-US"/>
        </w:rPr>
        <w:t xml:space="preserve">      Nêu quy tắc </w:t>
      </w:r>
      <w:r>
        <w:t>chia đa thức cho đ</w:t>
      </w:r>
      <w:r>
        <w:rPr>
          <w:lang w:val="en-US"/>
        </w:rPr>
        <w:t>ơ</w:t>
      </w:r>
      <w:r>
        <w:t>n thức ;  chia đa thức một biến đã sắp xếp</w:t>
      </w:r>
      <w:r>
        <w:rPr>
          <w:lang w:val="en-US"/>
        </w:rPr>
        <w:t>.</w:t>
      </w:r>
      <w:r>
        <w:t xml:space="preserve"> </w:t>
      </w:r>
    </w:p>
    <w:p w:rsidR="00525DCE" w:rsidRDefault="00525DCE" w:rsidP="00726D90">
      <w:pPr>
        <w:numPr>
          <w:ilvl w:val="0"/>
          <w:numId w:val="21"/>
        </w:numPr>
        <w:spacing w:after="0" w:line="240" w:lineRule="auto"/>
        <w:jc w:val="both"/>
      </w:pPr>
      <w:r>
        <w:t>Định nghĩa phân thức đại số</w:t>
      </w:r>
      <w:r>
        <w:rPr>
          <w:lang w:val="en-US"/>
        </w:rPr>
        <w:t xml:space="preserve">, </w:t>
      </w:r>
      <w:r>
        <w:t>một đa thức có phải là phân thức đại số không ? một số thực bất kỳ có phải là phân thức đại số không ?</w:t>
      </w:r>
    </w:p>
    <w:p w:rsidR="00525DCE" w:rsidRPr="00726D90" w:rsidRDefault="00525DCE" w:rsidP="00726D90">
      <w:pPr>
        <w:numPr>
          <w:ilvl w:val="0"/>
          <w:numId w:val="21"/>
        </w:numPr>
        <w:spacing w:after="0" w:line="240" w:lineRule="auto"/>
        <w:jc w:val="both"/>
      </w:pPr>
      <w:r>
        <w:t>Hai phân thức như thế nào gọi là 2 phân thức đối nhau ?</w:t>
      </w:r>
      <w:r>
        <w:rPr>
          <w:lang w:val="en-US"/>
        </w:rPr>
        <w:t>T</w:t>
      </w:r>
      <w:r w:rsidRPr="00726D90">
        <w:t>ìm phân thức đ</w:t>
      </w:r>
      <w:r w:rsidRPr="00726D90">
        <w:rPr>
          <w:lang w:val="en-US"/>
        </w:rPr>
        <w:t>ố</w:t>
      </w:r>
      <w:r w:rsidRPr="00726D90">
        <w:t xml:space="preserve">i của phân thức </w:t>
      </w:r>
      <w:r w:rsidRPr="00701EC0">
        <w:rPr>
          <w:position w:val="-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0.75pt" o:ole="">
            <v:imagedata r:id="rId7" o:title=""/>
          </v:shape>
          <o:OLEObject Type="Embed" ProgID="Equation.DSMT4" ShapeID="_x0000_i1025" DrawAspect="Content" ObjectID="_1605631685" r:id="rId8"/>
        </w:object>
      </w:r>
      <w:r w:rsidRPr="00726D90">
        <w:t xml:space="preserve">. </w:t>
      </w:r>
    </w:p>
    <w:p w:rsidR="00525DCE" w:rsidRDefault="00525DCE" w:rsidP="00726D90">
      <w:pPr>
        <w:jc w:val="both"/>
      </w:pPr>
      <w:r>
        <w:t xml:space="preserve">Cho phân thức </w:t>
      </w:r>
      <w:r w:rsidRPr="00701EC0">
        <w:rPr>
          <w:position w:val="-24"/>
        </w:rPr>
        <w:object w:dxaOrig="280" w:dyaOrig="619">
          <v:shape id="_x0000_i1026" type="#_x0000_t75" style="width:14.25pt;height:30.75pt" o:ole="">
            <v:imagedata r:id="rId9" o:title=""/>
          </v:shape>
          <o:OLEObject Type="Embed" ProgID="Equation.DSMT4" ShapeID="_x0000_i1026" DrawAspect="Content" ObjectID="_1605631686" r:id="rId10"/>
        </w:object>
      </w:r>
      <w:r>
        <w:t xml:space="preserve"> khác 0</w:t>
      </w:r>
      <w:r>
        <w:rPr>
          <w:lang w:val="en-US"/>
        </w:rPr>
        <w:t xml:space="preserve">. </w:t>
      </w:r>
      <w:r>
        <w:t>Viết phân thức nghịch đảo của nó ?</w:t>
      </w:r>
    </w:p>
    <w:p w:rsidR="00525DCE" w:rsidRDefault="00525DCE" w:rsidP="00726D90">
      <w:pPr>
        <w:numPr>
          <w:ilvl w:val="0"/>
          <w:numId w:val="21"/>
        </w:numPr>
        <w:spacing w:after="0" w:line="240" w:lineRule="auto"/>
        <w:jc w:val="both"/>
      </w:pPr>
      <w:r>
        <w:rPr>
          <w:lang w:val="en-US"/>
        </w:rPr>
        <w:t>Nêu quy</w:t>
      </w:r>
      <w:r>
        <w:t xml:space="preserve"> tắc rút gọn phân thức , qui đồng mẫu thức nhiều phân thức .</w:t>
      </w:r>
    </w:p>
    <w:p w:rsidR="00525DCE" w:rsidRPr="00726D90" w:rsidRDefault="00525DCE" w:rsidP="006A2810">
      <w:pPr>
        <w:spacing w:after="0" w:line="240" w:lineRule="auto"/>
        <w:jc w:val="both"/>
      </w:pPr>
      <w:r>
        <w:rPr>
          <w:lang w:val="en-US"/>
        </w:rPr>
        <w:t xml:space="preserve">     </w:t>
      </w:r>
      <w:r>
        <w:t>Cộng trừ , nhân , chia phân thức , tính giá trị của biểu thức hữu tỉ .</w:t>
      </w:r>
    </w:p>
    <w:p w:rsidR="00525DCE" w:rsidRPr="00726D90" w:rsidRDefault="00525DCE" w:rsidP="00726D90">
      <w:pPr>
        <w:numPr>
          <w:ilvl w:val="0"/>
          <w:numId w:val="20"/>
        </w:numPr>
        <w:spacing w:after="0" w:line="240" w:lineRule="auto"/>
        <w:rPr>
          <w:b/>
          <w:bCs/>
        </w:rPr>
      </w:pPr>
      <w:r w:rsidRPr="00726D90">
        <w:rPr>
          <w:b/>
          <w:bCs/>
        </w:rPr>
        <w:t>Hình học :</w:t>
      </w:r>
    </w:p>
    <w:p w:rsidR="00525DCE" w:rsidRPr="00726D90" w:rsidRDefault="00525DCE" w:rsidP="00726D90">
      <w:pPr>
        <w:numPr>
          <w:ilvl w:val="0"/>
          <w:numId w:val="22"/>
        </w:numPr>
        <w:spacing w:after="0" w:line="240" w:lineRule="auto"/>
        <w:jc w:val="both"/>
      </w:pPr>
      <w:r w:rsidRPr="00726D90">
        <w:t>Nêu định nghĩa , tính chất , dấu hiệu nhận biết các tứ giác đã học ? ( Hình thang ; Hình thang cân ; hình bình hành ; hình chữ nhật ; hình thoi ; hình vuông )</w:t>
      </w:r>
    </w:p>
    <w:p w:rsidR="00525DCE" w:rsidRPr="00726D90" w:rsidRDefault="00525DCE" w:rsidP="00726D90">
      <w:pPr>
        <w:numPr>
          <w:ilvl w:val="0"/>
          <w:numId w:val="22"/>
        </w:numPr>
        <w:spacing w:after="0" w:line="240" w:lineRule="auto"/>
        <w:jc w:val="both"/>
      </w:pPr>
      <w:r w:rsidRPr="00726D90">
        <w:t xml:space="preserve">Phát biểu </w:t>
      </w:r>
      <w:r>
        <w:rPr>
          <w:lang w:val="en-US"/>
        </w:rPr>
        <w:t>định lý, định nghĩa, tính chất</w:t>
      </w:r>
      <w:r w:rsidRPr="00726D90">
        <w:t xml:space="preserve"> của đường trung bình của tam giác ; đường trung bình của hình thang ?</w:t>
      </w:r>
    </w:p>
    <w:p w:rsidR="00525DCE" w:rsidRPr="00726D90" w:rsidRDefault="00525DCE" w:rsidP="00726D90">
      <w:pPr>
        <w:numPr>
          <w:ilvl w:val="0"/>
          <w:numId w:val="22"/>
        </w:numPr>
        <w:spacing w:after="0" w:line="240" w:lineRule="auto"/>
        <w:jc w:val="both"/>
      </w:pPr>
      <w:r w:rsidRPr="00726D90">
        <w:t>Thế nào là hai điểm đối xứng nhau qua một đường thẳng ? Trong các tứ giác đã học hình nào có trục đối xứng ? ( nêu cụ thể</w:t>
      </w:r>
      <w:r>
        <w:rPr>
          <w:lang w:val="en-US"/>
        </w:rPr>
        <w:t xml:space="preserve"> nếu có</w:t>
      </w:r>
      <w:r w:rsidRPr="00726D90">
        <w:t xml:space="preserve"> )</w:t>
      </w:r>
    </w:p>
    <w:p w:rsidR="00525DCE" w:rsidRPr="00726D90" w:rsidRDefault="00525DCE" w:rsidP="00726D90">
      <w:pPr>
        <w:numPr>
          <w:ilvl w:val="0"/>
          <w:numId w:val="22"/>
        </w:numPr>
        <w:spacing w:after="0" w:line="240" w:lineRule="auto"/>
        <w:jc w:val="both"/>
      </w:pPr>
      <w:r w:rsidRPr="00726D90">
        <w:t>Thế nào là 2 điểm đối xứng nhau qua một điểm ? Trong các hình đã học hình nào có tâm đối xứng ? ( nêu cụ thể</w:t>
      </w:r>
      <w:r>
        <w:rPr>
          <w:lang w:val="en-US"/>
        </w:rPr>
        <w:t xml:space="preserve"> nếu có</w:t>
      </w:r>
      <w:r w:rsidRPr="00726D90">
        <w:t xml:space="preserve"> ) </w:t>
      </w:r>
    </w:p>
    <w:p w:rsidR="00525DCE" w:rsidRPr="00726D90" w:rsidRDefault="00525DCE" w:rsidP="00726D90">
      <w:pPr>
        <w:numPr>
          <w:ilvl w:val="0"/>
          <w:numId w:val="22"/>
        </w:numPr>
        <w:spacing w:after="0" w:line="240" w:lineRule="auto"/>
        <w:jc w:val="both"/>
      </w:pPr>
      <w:r w:rsidRPr="00726D90">
        <w:t>Phát biểu định lí về đườ</w:t>
      </w:r>
      <w:r>
        <w:t>ng trung t</w:t>
      </w:r>
      <w:r>
        <w:rPr>
          <w:lang w:val="en-US"/>
        </w:rPr>
        <w:t>uy</w:t>
      </w:r>
      <w:r w:rsidRPr="00726D90">
        <w:t>ến của tam giác vuông ? Vẽ hình ghi gt- kl của định lí ?</w:t>
      </w:r>
    </w:p>
    <w:p w:rsidR="00525DCE" w:rsidRPr="00726D90" w:rsidRDefault="00525DCE" w:rsidP="00726D90">
      <w:pPr>
        <w:numPr>
          <w:ilvl w:val="0"/>
          <w:numId w:val="22"/>
        </w:numPr>
        <w:spacing w:after="0" w:line="240" w:lineRule="auto"/>
        <w:jc w:val="both"/>
        <w:rPr>
          <w:sz w:val="32"/>
          <w:szCs w:val="32"/>
        </w:rPr>
      </w:pPr>
      <w:r>
        <w:rPr>
          <w:lang w:val="en-US"/>
        </w:rPr>
        <w:t>Viết c</w:t>
      </w:r>
      <w:r w:rsidRPr="00726D90">
        <w:t xml:space="preserve">ông thức tính diện tích hình chữ nhật </w:t>
      </w:r>
      <w:r>
        <w:rPr>
          <w:lang w:val="en-US"/>
        </w:rPr>
        <w:t>,</w:t>
      </w:r>
      <w:r w:rsidRPr="00726D90">
        <w:t xml:space="preserve">hình vuông </w:t>
      </w:r>
      <w:r>
        <w:rPr>
          <w:lang w:val="en-US"/>
        </w:rPr>
        <w:t>,</w:t>
      </w:r>
      <w:r w:rsidRPr="00726D90">
        <w:t xml:space="preserve"> tam giác vuông , tam giác thườ</w:t>
      </w:r>
      <w:r>
        <w:t xml:space="preserve">ng </w:t>
      </w:r>
      <w:r w:rsidRPr="00726D90">
        <w:t xml:space="preserve">? </w:t>
      </w:r>
    </w:p>
    <w:p w:rsidR="00525DCE" w:rsidRDefault="00525DCE" w:rsidP="00726D90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</w:p>
    <w:p w:rsidR="00525DCE" w:rsidRPr="00726D90" w:rsidRDefault="00525DCE" w:rsidP="00726D90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PHẦN </w:t>
      </w:r>
      <w:r>
        <w:rPr>
          <w:b/>
          <w:bCs/>
          <w:sz w:val="32"/>
          <w:szCs w:val="32"/>
          <w:lang w:val="en-US"/>
        </w:rPr>
        <w:t>B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lang w:val="en-US"/>
        </w:rPr>
        <w:t>BÀI TẬP</w:t>
      </w:r>
    </w:p>
    <w:p w:rsidR="00525DCE" w:rsidRDefault="00525DCE" w:rsidP="00821CD5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  <w:lang w:val="en-US"/>
        </w:rPr>
        <w:t>Dạng 1: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Thực hiện phép tính</w:t>
      </w:r>
    </w:p>
    <w:p w:rsidR="00525DCE" w:rsidRPr="00B81177" w:rsidRDefault="00525DCE" w:rsidP="00B81177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 w:cs="Palatino Linotype"/>
          <w:sz w:val="24"/>
          <w:szCs w:val="24"/>
          <w:lang w:val="en-US"/>
        </w:rPr>
      </w:pPr>
      <w:r w:rsidRPr="00B81177">
        <w:rPr>
          <w:rFonts w:ascii="Palatino Linotype" w:hAnsi="Palatino Linotype" w:cs="Palatino Linotype"/>
          <w:sz w:val="24"/>
          <w:szCs w:val="24"/>
          <w:lang w:val="en-US"/>
        </w:rPr>
        <w:t>Tính:</w:t>
      </w:r>
      <w:r w:rsidRPr="00B81177">
        <w:t xml:space="preserve"> </w:t>
      </w:r>
    </w:p>
    <w:p w:rsidR="00525DCE" w:rsidRDefault="00525DCE" w:rsidP="00B81177">
      <w:pPr>
        <w:rPr>
          <w:rFonts w:ascii="Palatino Linotype" w:hAnsi="Palatino Linotype" w:cs="Palatino Linotype"/>
          <w:sz w:val="24"/>
          <w:szCs w:val="24"/>
          <w:lang w:val="en-US"/>
        </w:rPr>
      </w:pPr>
      <w:r w:rsidRPr="00B81177">
        <w:rPr>
          <w:sz w:val="26"/>
          <w:szCs w:val="26"/>
        </w:rPr>
        <w:t>a. x²(x – 2x³)</w:t>
      </w:r>
      <w:r w:rsidRPr="00B81177">
        <w:rPr>
          <w:sz w:val="26"/>
          <w:szCs w:val="26"/>
        </w:rPr>
        <w:tab/>
      </w:r>
      <w:r w:rsidRPr="00B81177">
        <w:rPr>
          <w:sz w:val="26"/>
          <w:szCs w:val="26"/>
        </w:rPr>
        <w:tab/>
        <w:t>b. (x² + 1)(5 – x)</w:t>
      </w:r>
      <w:r w:rsidRPr="00B81177">
        <w:rPr>
          <w:sz w:val="26"/>
          <w:szCs w:val="26"/>
        </w:rPr>
        <w:tab/>
        <w:t>c. (x – 2)(x² + 3x – 4)</w:t>
      </w:r>
      <w:r w:rsidRPr="00B81177">
        <w:rPr>
          <w:rFonts w:ascii="Palatino Linotype" w:hAnsi="Palatino Linotype" w:cs="Palatino Linotype"/>
          <w:sz w:val="24"/>
          <w:szCs w:val="24"/>
          <w:lang w:val="en-US"/>
        </w:rPr>
        <w:tab/>
      </w:r>
    </w:p>
    <w:p w:rsidR="00525DCE" w:rsidRPr="00B81177" w:rsidRDefault="00525DCE" w:rsidP="00B81177">
      <w:pPr>
        <w:rPr>
          <w:sz w:val="26"/>
          <w:szCs w:val="26"/>
        </w:rPr>
      </w:pPr>
      <w:r>
        <w:rPr>
          <w:sz w:val="26"/>
          <w:szCs w:val="26"/>
          <w:lang w:val="en-US"/>
        </w:rPr>
        <w:t>d</w:t>
      </w:r>
      <w:r w:rsidRPr="00B81177">
        <w:rPr>
          <w:sz w:val="26"/>
          <w:szCs w:val="26"/>
        </w:rPr>
        <w:t xml:space="preserve">. (x – 2y)² </w:t>
      </w:r>
      <w:r w:rsidRPr="00B81177">
        <w:rPr>
          <w:sz w:val="26"/>
          <w:szCs w:val="26"/>
        </w:rPr>
        <w:tab/>
      </w:r>
      <w:r w:rsidRPr="00B81177">
        <w:rPr>
          <w:sz w:val="26"/>
          <w:szCs w:val="26"/>
        </w:rPr>
        <w:tab/>
      </w:r>
      <w:r>
        <w:rPr>
          <w:sz w:val="26"/>
          <w:szCs w:val="26"/>
          <w:lang w:val="en-US"/>
        </w:rPr>
        <w:t>e</w:t>
      </w:r>
      <w:r w:rsidRPr="00B81177">
        <w:rPr>
          <w:sz w:val="26"/>
          <w:szCs w:val="26"/>
        </w:rPr>
        <w:t>. (2x² +3)²</w:t>
      </w:r>
      <w:r w:rsidRPr="00B81177">
        <w:rPr>
          <w:sz w:val="26"/>
          <w:szCs w:val="26"/>
        </w:rPr>
        <w:tab/>
      </w:r>
      <w:r w:rsidRPr="00B81177">
        <w:rPr>
          <w:sz w:val="26"/>
          <w:szCs w:val="26"/>
        </w:rPr>
        <w:tab/>
      </w:r>
      <w:r>
        <w:rPr>
          <w:sz w:val="26"/>
          <w:szCs w:val="26"/>
          <w:lang w:val="en-US"/>
        </w:rPr>
        <w:t>f</w:t>
      </w:r>
      <w:r w:rsidRPr="00B81177">
        <w:rPr>
          <w:sz w:val="26"/>
          <w:szCs w:val="26"/>
        </w:rPr>
        <w:t>. (x – 2)(x² + 2x + 4)</w:t>
      </w:r>
      <w:r w:rsidRPr="00B81177">
        <w:rPr>
          <w:sz w:val="26"/>
          <w:szCs w:val="26"/>
        </w:rPr>
        <w:tab/>
      </w:r>
      <w:r w:rsidRPr="00B81177">
        <w:rPr>
          <w:sz w:val="26"/>
          <w:szCs w:val="26"/>
        </w:rPr>
        <w:tab/>
      </w:r>
      <w:r>
        <w:rPr>
          <w:sz w:val="26"/>
          <w:szCs w:val="26"/>
          <w:lang w:val="en-US"/>
        </w:rPr>
        <w:t>g</w:t>
      </w:r>
      <w:r w:rsidRPr="00B81177">
        <w:rPr>
          <w:sz w:val="26"/>
          <w:szCs w:val="26"/>
        </w:rPr>
        <w:t>. (2x – 1)³</w:t>
      </w:r>
    </w:p>
    <w:p w:rsidR="00525DCE" w:rsidRPr="00B81177" w:rsidRDefault="00525DCE" w:rsidP="00B81177">
      <w:pPr>
        <w:rPr>
          <w:rFonts w:ascii="Palatino Linotype" w:hAnsi="Palatino Linotype" w:cs="Palatino Linotype"/>
          <w:sz w:val="24"/>
          <w:szCs w:val="24"/>
          <w:lang w:val="en-US"/>
        </w:rPr>
      </w:pPr>
    </w:p>
    <w:p w:rsidR="00525DCE" w:rsidRPr="00821CD5" w:rsidRDefault="00525DCE" w:rsidP="00B81177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Rút gọn biểu thức:</w:t>
      </w:r>
    </w:p>
    <w:p w:rsidR="00525DCE" w:rsidRPr="00B81177" w:rsidRDefault="00525DCE" w:rsidP="00B81177">
      <w:pPr>
        <w:spacing w:after="0" w:line="240" w:lineRule="auto"/>
        <w:ind w:left="710"/>
        <w:rPr>
          <w:sz w:val="24"/>
          <w:szCs w:val="24"/>
          <w:lang w:val="en-US"/>
        </w:rPr>
      </w:pPr>
      <w:r>
        <w:rPr>
          <w:sz w:val="26"/>
          <w:szCs w:val="26"/>
          <w:lang w:val="en-US"/>
        </w:rPr>
        <w:t xml:space="preserve">a) </w:t>
      </w:r>
      <w:r w:rsidRPr="00B81177">
        <w:rPr>
          <w:sz w:val="26"/>
          <w:szCs w:val="26"/>
        </w:rPr>
        <w:t>3x(x – 2) – 5x(1 – x) – 8(x² – 3)</w:t>
      </w:r>
    </w:p>
    <w:p w:rsidR="00525DCE" w:rsidRDefault="00525DCE" w:rsidP="00B81177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</w:t>
      </w:r>
      <w:r w:rsidRPr="00821CD5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2760" w:dyaOrig="320">
          <v:shape id="_x0000_i1027" type="#_x0000_t75" style="width:138pt;height:16.5pt" o:ole="">
            <v:imagedata r:id="rId11" o:title=""/>
          </v:shape>
          <o:OLEObject Type="Embed" ProgID="Equation.DSMT4" ShapeID="_x0000_i1027" DrawAspect="Content" ObjectID="_1605631687" r:id="rId12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</w:p>
    <w:p w:rsidR="00525DCE" w:rsidRDefault="00525DCE" w:rsidP="00B81177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d) </w:t>
      </w:r>
      <w:r w:rsidRPr="00821CD5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3560" w:dyaOrig="380">
          <v:shape id="_x0000_i1028" type="#_x0000_t75" style="width:176.25pt;height:18.75pt" o:ole="">
            <v:imagedata r:id="rId13" o:title=""/>
          </v:shape>
          <o:OLEObject Type="Embed" ProgID="Equation.DSMT4" ShapeID="_x0000_i1028" DrawAspect="Content" ObjectID="_1605631688" r:id="rId14"/>
        </w:object>
      </w:r>
    </w:p>
    <w:p w:rsidR="00525DCE" w:rsidRDefault="00525DCE" w:rsidP="00B81177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e) </w:t>
      </w:r>
      <w:r w:rsidRPr="00821CD5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2799" w:dyaOrig="380">
          <v:shape id="_x0000_i1029" type="#_x0000_t75" style="width:138.75pt;height:18.75pt" o:ole="">
            <v:imagedata r:id="rId15" o:title=""/>
          </v:shape>
          <o:OLEObject Type="Embed" ProgID="Equation.DSMT4" ShapeID="_x0000_i1029" DrawAspect="Content" ObjectID="_1605631689" r:id="rId16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</w:p>
    <w:p w:rsidR="00525DCE" w:rsidRPr="00D15C3D" w:rsidRDefault="00525DCE" w:rsidP="00D15C3D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  <w:lang w:val="en-US"/>
        </w:rPr>
        <w:t>Dạng 2: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Phân tích đa thức thành nhân tử.</w:t>
      </w:r>
    </w:p>
    <w:p w:rsidR="00525DCE" w:rsidRPr="00B81177" w:rsidRDefault="00525DCE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Phân tích các đa thức sau thành nhân tử:</w:t>
      </w:r>
    </w:p>
    <w:p w:rsidR="00525DCE" w:rsidRPr="00B81177" w:rsidRDefault="00525DCE" w:rsidP="00B81177">
      <w:pPr>
        <w:pStyle w:val="ListParagrap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  <w:r w:rsidRPr="00B81177">
        <w:rPr>
          <w:sz w:val="26"/>
          <w:szCs w:val="26"/>
        </w:rPr>
        <w:t>a</w:t>
      </w:r>
      <w:r>
        <w:rPr>
          <w:sz w:val="26"/>
          <w:szCs w:val="26"/>
          <w:lang w:val="en-US"/>
        </w:rPr>
        <w:t>)</w:t>
      </w:r>
      <w:r w:rsidRPr="00B81177">
        <w:rPr>
          <w:sz w:val="26"/>
          <w:szCs w:val="26"/>
        </w:rPr>
        <w:t xml:space="preserve"> 3x²</w:t>
      </w:r>
      <w:r>
        <w:rPr>
          <w:sz w:val="26"/>
          <w:szCs w:val="26"/>
        </w:rPr>
        <w:t xml:space="preserve"> – 6x + </w:t>
      </w:r>
      <w:r>
        <w:rPr>
          <w:sz w:val="26"/>
          <w:szCs w:val="26"/>
          <w:lang w:val="en-US"/>
        </w:rPr>
        <w:t>3</w:t>
      </w:r>
      <w:r w:rsidRPr="00B81177">
        <w:rPr>
          <w:sz w:val="26"/>
          <w:szCs w:val="26"/>
        </w:rPr>
        <w:tab/>
      </w:r>
      <w:r w:rsidRPr="00B81177">
        <w:rPr>
          <w:sz w:val="26"/>
          <w:szCs w:val="26"/>
        </w:rPr>
        <w:tab/>
      </w:r>
      <w:r w:rsidRPr="00B81177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</w:t>
      </w:r>
      <w:r w:rsidRPr="00B81177">
        <w:rPr>
          <w:sz w:val="26"/>
          <w:szCs w:val="26"/>
        </w:rPr>
        <w:t>b</w:t>
      </w:r>
      <w:r>
        <w:rPr>
          <w:sz w:val="26"/>
          <w:szCs w:val="26"/>
          <w:lang w:val="en-US"/>
        </w:rPr>
        <w:t xml:space="preserve">) </w:t>
      </w:r>
      <w:r w:rsidRPr="00B81177">
        <w:rPr>
          <w:sz w:val="26"/>
          <w:szCs w:val="26"/>
        </w:rPr>
        <w:t>x³ + 8y³</w:t>
      </w:r>
    </w:p>
    <w:p w:rsidR="00525DCE" w:rsidRPr="0078373D" w:rsidRDefault="00525DCE" w:rsidP="00D15C3D">
      <w:pPr>
        <w:pStyle w:val="ListParagraph"/>
        <w:rPr>
          <w:rFonts w:ascii="Palatino Linotype" w:hAnsi="Palatino Linotype" w:cs="Palatino Linotype"/>
          <w:sz w:val="18"/>
          <w:szCs w:val="18"/>
          <w:lang w:val="en-US"/>
        </w:rPr>
      </w:pPr>
      <w:r>
        <w:rPr>
          <w:sz w:val="26"/>
          <w:szCs w:val="26"/>
          <w:lang w:val="en-US"/>
        </w:rPr>
        <w:t xml:space="preserve">c) </w:t>
      </w:r>
      <w:r w:rsidRPr="00BD6E41">
        <w:rPr>
          <w:position w:val="-6"/>
          <w:sz w:val="32"/>
          <w:szCs w:val="32"/>
        </w:rPr>
        <w:object w:dxaOrig="1600" w:dyaOrig="320">
          <v:shape id="_x0000_i1030" type="#_x0000_t75" style="width:80.25pt;height:15.75pt" o:ole="">
            <v:imagedata r:id="rId17" o:title=""/>
          </v:shape>
          <o:OLEObject Type="Embed" ProgID="Equation.DSMT4" ShapeID="_x0000_i1030" DrawAspect="Content" ObjectID="_1605631690" r:id="rId18"/>
        </w:object>
      </w:r>
      <w:r>
        <w:rPr>
          <w:sz w:val="32"/>
          <w:szCs w:val="32"/>
          <w:lang w:val="en-US"/>
        </w:rPr>
        <w:t xml:space="preserve">                               </w:t>
      </w:r>
      <w:r>
        <w:rPr>
          <w:sz w:val="26"/>
          <w:szCs w:val="26"/>
          <w:lang w:val="en-US"/>
        </w:rPr>
        <w:t>d</w:t>
      </w:r>
      <w:r w:rsidRPr="0078373D">
        <w:rPr>
          <w:sz w:val="26"/>
          <w:szCs w:val="26"/>
          <w:lang w:val="en-US"/>
        </w:rPr>
        <w:t>)</w:t>
      </w:r>
      <w:r w:rsidRPr="0078373D">
        <w:rPr>
          <w:sz w:val="26"/>
          <w:szCs w:val="26"/>
        </w:rPr>
        <w:t>25 – 16x</w:t>
      </w:r>
      <w:r w:rsidRPr="0078373D">
        <w:rPr>
          <w:position w:val="-4"/>
          <w:sz w:val="26"/>
          <w:szCs w:val="26"/>
        </w:rPr>
        <w:object w:dxaOrig="160" w:dyaOrig="300">
          <v:shape id="_x0000_i1031" type="#_x0000_t75" style="width:8.25pt;height:15pt" o:ole="">
            <v:imagedata r:id="rId19" o:title=""/>
          </v:shape>
          <o:OLEObject Type="Embed" ProgID="Equation.DSMT4" ShapeID="_x0000_i1031" DrawAspect="Content" ObjectID="_1605631691" r:id="rId20"/>
        </w:object>
      </w:r>
    </w:p>
    <w:p w:rsidR="00525DCE" w:rsidRDefault="00525DCE" w:rsidP="00D15C3D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e) </w:t>
      </w:r>
      <w:r w:rsidRPr="00D15C3D">
        <w:rPr>
          <w:rFonts w:ascii="Palatino Linotype" w:hAnsi="Palatino Linotype" w:cs="Palatino Linotype"/>
          <w:position w:val="-12"/>
          <w:sz w:val="24"/>
          <w:szCs w:val="24"/>
          <w:lang w:val="en-US"/>
        </w:rPr>
        <w:object w:dxaOrig="2320" w:dyaOrig="340">
          <v:shape id="_x0000_i1032" type="#_x0000_t75" style="width:116.25pt;height:17.25pt" o:ole="">
            <v:imagedata r:id="rId21" o:title=""/>
          </v:shape>
          <o:OLEObject Type="Embed" ProgID="Equation.DSMT4" ShapeID="_x0000_i1032" DrawAspect="Content" ObjectID="_1605631692" r:id="rId22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g) </w:t>
      </w:r>
      <w:r w:rsidRPr="00D15C3D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480" w:dyaOrig="320">
          <v:shape id="_x0000_i1033" type="#_x0000_t75" style="width:123pt;height:16.5pt" o:ole="">
            <v:imagedata r:id="rId23" o:title=""/>
          </v:shape>
          <o:OLEObject Type="Embed" ProgID="Equation.DSMT4" ShapeID="_x0000_i1033" DrawAspect="Content" ObjectID="_1605631693" r:id="rId24"/>
        </w:object>
      </w:r>
    </w:p>
    <w:p w:rsidR="00525DCE" w:rsidRDefault="00525DCE" w:rsidP="00D15C3D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h)</w:t>
      </w:r>
      <w:r w:rsidRPr="0078373D">
        <w:rPr>
          <w:rFonts w:ascii="Palatino Linotype" w:hAnsi="Palatino Linotype" w:cs="Palatino Linotype"/>
          <w:position w:val="-6"/>
          <w:sz w:val="24"/>
          <w:szCs w:val="24"/>
          <w:lang w:val="en-US"/>
        </w:rPr>
        <w:t xml:space="preserve"> </w:t>
      </w:r>
      <w:r w:rsidRPr="00D15C3D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480" w:dyaOrig="320">
          <v:shape id="_x0000_i1034" type="#_x0000_t75" style="width:123pt;height:16.5pt" o:ole="">
            <v:imagedata r:id="rId25" o:title=""/>
          </v:shape>
          <o:OLEObject Type="Embed" ProgID="Equation.DSMT4" ShapeID="_x0000_i1034" DrawAspect="Content" ObjectID="_1605631694" r:id="rId26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i) </w:t>
      </w:r>
      <w:r w:rsidRPr="00D15C3D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2020" w:dyaOrig="360">
          <v:shape id="_x0000_i1035" type="#_x0000_t75" style="width:101.25pt;height:18pt" o:ole="">
            <v:imagedata r:id="rId27" o:title=""/>
          </v:shape>
          <o:OLEObject Type="Embed" ProgID="Equation.DSMT4" ShapeID="_x0000_i1035" DrawAspect="Content" ObjectID="_1605631695" r:id="rId28"/>
        </w:object>
      </w:r>
    </w:p>
    <w:p w:rsidR="00525DCE" w:rsidRDefault="00525DCE" w:rsidP="00D15C3D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k) </w:t>
      </w:r>
      <w:r w:rsidRPr="00D15C3D">
        <w:rPr>
          <w:rFonts w:ascii="Palatino Linotype" w:hAnsi="Palatino Linotype" w:cs="Palatino Linotype"/>
          <w:position w:val="-12"/>
          <w:sz w:val="24"/>
          <w:szCs w:val="24"/>
          <w:lang w:val="en-US"/>
        </w:rPr>
        <w:object w:dxaOrig="2920" w:dyaOrig="380">
          <v:shape id="_x0000_i1036" type="#_x0000_t75" style="width:146.25pt;height:18.75pt" o:ole="">
            <v:imagedata r:id="rId29" o:title=""/>
          </v:shape>
          <o:OLEObject Type="Embed" ProgID="Equation.DSMT4" ShapeID="_x0000_i1036" DrawAspect="Content" ObjectID="_1605631696" r:id="rId30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            l) </w:t>
      </w:r>
      <w:r w:rsidRPr="00D15C3D">
        <w:rPr>
          <w:rFonts w:ascii="Palatino Linotype" w:hAnsi="Palatino Linotype" w:cs="Palatino Linotype"/>
          <w:position w:val="-12"/>
          <w:sz w:val="24"/>
          <w:szCs w:val="24"/>
          <w:lang w:val="en-US"/>
        </w:rPr>
        <w:object w:dxaOrig="2200" w:dyaOrig="380">
          <v:shape id="_x0000_i1037" type="#_x0000_t75" style="width:110.25pt;height:18.75pt" o:ole="">
            <v:imagedata r:id="rId31" o:title=""/>
          </v:shape>
          <o:OLEObject Type="Embed" ProgID="Equation.DSMT4" ShapeID="_x0000_i1037" DrawAspect="Content" ObjectID="_1605631697" r:id="rId32"/>
        </w:object>
      </w:r>
    </w:p>
    <w:p w:rsidR="00525DCE" w:rsidRPr="00200F30" w:rsidRDefault="00525DCE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Phân tích các đa thức sau thành nhân tử:</w:t>
      </w:r>
    </w:p>
    <w:p w:rsidR="00525DCE" w:rsidRDefault="00525DCE" w:rsidP="00200F3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</w:t>
      </w:r>
      <w:r w:rsidRPr="00200F30">
        <w:rPr>
          <w:rFonts w:ascii="Palatino Linotype" w:hAnsi="Palatino Linotype" w:cs="Palatino Linotype"/>
          <w:position w:val="-12"/>
          <w:sz w:val="24"/>
          <w:szCs w:val="24"/>
          <w:lang w:val="en-US"/>
        </w:rPr>
        <w:object w:dxaOrig="980" w:dyaOrig="380">
          <v:shape id="_x0000_i1038" type="#_x0000_t75" style="width:48.75pt;height:18.75pt" o:ole="">
            <v:imagedata r:id="rId33" o:title=""/>
          </v:shape>
          <o:OLEObject Type="Embed" ProgID="Equation.DSMT4" ShapeID="_x0000_i1038" DrawAspect="Content" ObjectID="_1605631698" r:id="rId34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b) </w:t>
      </w:r>
      <w:r w:rsidRPr="00200F30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219" w:dyaOrig="320">
          <v:shape id="_x0000_i1039" type="#_x0000_t75" style="width:60pt;height:16.5pt" o:ole="">
            <v:imagedata r:id="rId35" o:title=""/>
          </v:shape>
          <o:OLEObject Type="Embed" ProgID="Equation.DSMT4" ShapeID="_x0000_i1039" DrawAspect="Content" ObjectID="_1605631699" r:id="rId36"/>
        </w:object>
      </w:r>
    </w:p>
    <w:p w:rsidR="00525DCE" w:rsidRDefault="00525DCE" w:rsidP="00200F3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</w:t>
      </w:r>
      <w:r w:rsidRPr="00200F30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240" w:dyaOrig="320">
          <v:shape id="_x0000_i1040" type="#_x0000_t75" style="width:61.5pt;height:16.5pt" o:ole="">
            <v:imagedata r:id="rId37" o:title=""/>
          </v:shape>
          <o:OLEObject Type="Embed" ProgID="Equation.DSMT4" ShapeID="_x0000_i1040" DrawAspect="Content" ObjectID="_1605631700" r:id="rId3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d) </w:t>
      </w:r>
      <w:r w:rsidRPr="00200F30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100" w:dyaOrig="320">
          <v:shape id="_x0000_i1041" type="#_x0000_t75" style="width:54.75pt;height:16.5pt" o:ole="">
            <v:imagedata r:id="rId39" o:title=""/>
          </v:shape>
          <o:OLEObject Type="Embed" ProgID="Equation.DSMT4" ShapeID="_x0000_i1041" DrawAspect="Content" ObjectID="_1605631701" r:id="rId40"/>
        </w:object>
      </w:r>
    </w:p>
    <w:p w:rsidR="00525DCE" w:rsidRDefault="00525DCE" w:rsidP="00200F3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e) </w:t>
      </w:r>
      <w:r w:rsidRPr="00200F30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680" w:dyaOrig="320">
          <v:shape id="_x0000_i1042" type="#_x0000_t75" style="width:84pt;height:16.5pt" o:ole="">
            <v:imagedata r:id="rId41" o:title=""/>
          </v:shape>
          <o:OLEObject Type="Embed" ProgID="Equation.DSMT4" ShapeID="_x0000_i1042" DrawAspect="Content" ObjectID="_1605631702" r:id="rId42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f) </w:t>
      </w:r>
      <w:r w:rsidRPr="00200F30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2760" w:dyaOrig="360">
          <v:shape id="_x0000_i1043" type="#_x0000_t75" style="width:138pt;height:18pt" o:ole="">
            <v:imagedata r:id="rId43" o:title=""/>
          </v:shape>
          <o:OLEObject Type="Embed" ProgID="Equation.DSMT4" ShapeID="_x0000_i1043" DrawAspect="Content" ObjectID="_1605631703" r:id="rId44"/>
        </w:object>
      </w:r>
    </w:p>
    <w:p w:rsidR="00525DCE" w:rsidRDefault="00525DCE" w:rsidP="00200F3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g) </w:t>
      </w:r>
      <w:r w:rsidRPr="00200F30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2900" w:dyaOrig="320">
          <v:shape id="_x0000_i1044" type="#_x0000_t75" style="width:141.75pt;height:16.5pt" o:ole="">
            <v:imagedata r:id="rId45" o:title=""/>
          </v:shape>
          <o:OLEObject Type="Embed" ProgID="Equation.DSMT4" ShapeID="_x0000_i1044" DrawAspect="Content" ObjectID="_1605631704" r:id="rId46"/>
        </w:object>
      </w:r>
    </w:p>
    <w:p w:rsidR="00525DCE" w:rsidRPr="00200F30" w:rsidRDefault="00525DCE" w:rsidP="00200F30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  <w:lang w:val="en-US"/>
        </w:rPr>
        <w:t>Dạng 3: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Tìm x.</w:t>
      </w:r>
    </w:p>
    <w:p w:rsidR="00525DCE" w:rsidRPr="00200F30" w:rsidRDefault="00525DCE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Tìm x biết:</w:t>
      </w:r>
    </w:p>
    <w:p w:rsidR="00525DCE" w:rsidRPr="0078373D" w:rsidRDefault="00525DCE" w:rsidP="0078373D">
      <w:pPr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a) 5x(x </w:t>
      </w:r>
      <w:r>
        <w:rPr>
          <w:sz w:val="26"/>
          <w:szCs w:val="26"/>
          <w:lang w:val="en-US"/>
        </w:rPr>
        <w:t>-</w:t>
      </w:r>
      <w:r>
        <w:rPr>
          <w:sz w:val="26"/>
          <w:szCs w:val="26"/>
        </w:rPr>
        <w:t xml:space="preserve"> 1</w:t>
      </w:r>
      <w:r w:rsidRPr="0078373D">
        <w:rPr>
          <w:sz w:val="26"/>
          <w:szCs w:val="26"/>
        </w:rPr>
        <w:t>)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- (1 </w:t>
      </w:r>
      <w:r>
        <w:rPr>
          <w:sz w:val="26"/>
          <w:szCs w:val="26"/>
          <w:lang w:val="en-US"/>
        </w:rPr>
        <w:t>-</w:t>
      </w:r>
      <w:r>
        <w:rPr>
          <w:sz w:val="26"/>
          <w:szCs w:val="26"/>
        </w:rPr>
        <w:t xml:space="preserve"> x</w:t>
      </w:r>
      <w:r w:rsidRPr="0078373D">
        <w:rPr>
          <w:sz w:val="26"/>
          <w:szCs w:val="26"/>
        </w:rPr>
        <w:t xml:space="preserve">) = 0      </w:t>
      </w:r>
      <w:r>
        <w:rPr>
          <w:sz w:val="26"/>
          <w:szCs w:val="26"/>
          <w:lang w:val="en-US"/>
        </w:rPr>
        <w:t xml:space="preserve">      </w:t>
      </w:r>
      <w:r w:rsidRPr="0078373D">
        <w:rPr>
          <w:sz w:val="26"/>
          <w:szCs w:val="26"/>
        </w:rPr>
        <w:t xml:space="preserve"> b) ( x - 3)</w:t>
      </w:r>
      <w:r w:rsidRPr="0078373D">
        <w:rPr>
          <w:position w:val="-4"/>
          <w:sz w:val="26"/>
          <w:szCs w:val="26"/>
        </w:rPr>
        <w:object w:dxaOrig="160" w:dyaOrig="300">
          <v:shape id="_x0000_i1045" type="#_x0000_t75" style="width:8.25pt;height:15pt" o:ole="">
            <v:imagedata r:id="rId47" o:title=""/>
          </v:shape>
          <o:OLEObject Type="Embed" ProgID="Equation.DSMT4" ShapeID="_x0000_i1045" DrawAspect="Content" ObjectID="_1605631705" r:id="rId48"/>
        </w:object>
      </w:r>
      <w:r>
        <w:rPr>
          <w:sz w:val="26"/>
          <w:szCs w:val="26"/>
        </w:rPr>
        <w:t xml:space="preserve"> - (x + 3</w:t>
      </w:r>
      <w:r w:rsidRPr="0078373D">
        <w:rPr>
          <w:sz w:val="26"/>
          <w:szCs w:val="26"/>
        </w:rPr>
        <w:t>)</w:t>
      </w:r>
      <w:r w:rsidRPr="0078373D">
        <w:rPr>
          <w:position w:val="-4"/>
          <w:sz w:val="26"/>
          <w:szCs w:val="26"/>
        </w:rPr>
        <w:object w:dxaOrig="160" w:dyaOrig="300">
          <v:shape id="_x0000_i1046" type="#_x0000_t75" style="width:8.25pt;height:15pt" o:ole="">
            <v:imagedata r:id="rId49" o:title=""/>
          </v:shape>
          <o:OLEObject Type="Embed" ProgID="Equation.DSMT4" ShapeID="_x0000_i1046" DrawAspect="Content" ObjectID="_1605631706" r:id="rId50"/>
        </w:object>
      </w:r>
      <w:r w:rsidRPr="0078373D">
        <w:rPr>
          <w:sz w:val="26"/>
          <w:szCs w:val="26"/>
        </w:rPr>
        <w:t xml:space="preserve"> = 24   </w:t>
      </w:r>
    </w:p>
    <w:p w:rsidR="00525DCE" w:rsidRPr="0078373D" w:rsidRDefault="00525DCE" w:rsidP="0078373D">
      <w:pPr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c)  2x (</w:t>
      </w:r>
      <w:r w:rsidRPr="0078373D">
        <w:rPr>
          <w:sz w:val="26"/>
          <w:szCs w:val="26"/>
        </w:rPr>
        <w:t>x</w:t>
      </w:r>
      <w:r w:rsidRPr="0078373D">
        <w:rPr>
          <w:position w:val="-4"/>
          <w:sz w:val="26"/>
          <w:szCs w:val="26"/>
        </w:rPr>
        <w:object w:dxaOrig="160" w:dyaOrig="300">
          <v:shape id="_x0000_i1047" type="#_x0000_t75" style="width:8.25pt;height:15pt" o:ole="">
            <v:imagedata r:id="rId51" o:title=""/>
          </v:shape>
          <o:OLEObject Type="Embed" ProgID="Equation.DSMT4" ShapeID="_x0000_i1047" DrawAspect="Content" ObjectID="_1605631707" r:id="rId52"/>
        </w:object>
      </w:r>
      <w:r>
        <w:rPr>
          <w:sz w:val="26"/>
          <w:szCs w:val="26"/>
        </w:rPr>
        <w:t>- 4</w:t>
      </w:r>
      <w:r w:rsidRPr="0078373D">
        <w:rPr>
          <w:sz w:val="26"/>
          <w:szCs w:val="26"/>
        </w:rPr>
        <w:t xml:space="preserve">) = 0                  </w:t>
      </w:r>
      <w:r>
        <w:rPr>
          <w:sz w:val="26"/>
          <w:szCs w:val="26"/>
          <w:lang w:val="en-US"/>
        </w:rPr>
        <w:t xml:space="preserve">      </w:t>
      </w:r>
      <w:r w:rsidRPr="0078373D">
        <w:rPr>
          <w:sz w:val="26"/>
          <w:szCs w:val="26"/>
        </w:rPr>
        <w:t>d) 2(x+5) - x</w:t>
      </w:r>
      <w:r w:rsidRPr="0078373D"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  <w:lang w:val="en-US"/>
        </w:rPr>
        <w:t xml:space="preserve"> </w:t>
      </w:r>
      <w:r w:rsidRPr="0078373D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 xml:space="preserve"> </w:t>
      </w:r>
      <w:r w:rsidRPr="0078373D">
        <w:rPr>
          <w:sz w:val="26"/>
          <w:szCs w:val="26"/>
        </w:rPr>
        <w:t xml:space="preserve">5x = 0                     </w:t>
      </w:r>
    </w:p>
    <w:p w:rsidR="00525DCE" w:rsidRPr="0078373D" w:rsidRDefault="00525DCE" w:rsidP="0078373D">
      <w:pPr>
        <w:ind w:right="72"/>
        <w:jc w:val="both"/>
        <w:rPr>
          <w:sz w:val="26"/>
          <w:szCs w:val="26"/>
        </w:rPr>
      </w:pPr>
      <w:r w:rsidRPr="0078373D">
        <w:rPr>
          <w:sz w:val="26"/>
          <w:szCs w:val="26"/>
        </w:rPr>
        <w:t xml:space="preserve">  e) (2x</w:t>
      </w:r>
      <w:r>
        <w:rPr>
          <w:sz w:val="26"/>
          <w:szCs w:val="26"/>
          <w:lang w:val="en-US"/>
        </w:rPr>
        <w:t xml:space="preserve"> </w:t>
      </w:r>
      <w:r w:rsidRPr="0078373D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 xml:space="preserve"> </w:t>
      </w:r>
      <w:r w:rsidRPr="0078373D">
        <w:rPr>
          <w:sz w:val="26"/>
          <w:szCs w:val="26"/>
        </w:rPr>
        <w:t>3)</w:t>
      </w:r>
      <w:r w:rsidRPr="0078373D"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  <w:lang w:val="en-US"/>
        </w:rPr>
        <w:t xml:space="preserve"> </w:t>
      </w:r>
      <w:r w:rsidRPr="0078373D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 xml:space="preserve"> </w:t>
      </w:r>
      <w:r w:rsidRPr="0078373D">
        <w:rPr>
          <w:sz w:val="26"/>
          <w:szCs w:val="26"/>
        </w:rPr>
        <w:t>(x+5)</w:t>
      </w:r>
      <w:r w:rsidRPr="0078373D"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  <w:lang w:val="en-US"/>
        </w:rPr>
        <w:t xml:space="preserve"> </w:t>
      </w:r>
      <w:r w:rsidRPr="0078373D">
        <w:rPr>
          <w:sz w:val="26"/>
          <w:szCs w:val="26"/>
        </w:rPr>
        <w:t>=</w:t>
      </w:r>
      <w:r>
        <w:rPr>
          <w:sz w:val="26"/>
          <w:szCs w:val="26"/>
          <w:lang w:val="en-US"/>
        </w:rPr>
        <w:t xml:space="preserve"> </w:t>
      </w:r>
      <w:r w:rsidRPr="0078373D">
        <w:rPr>
          <w:sz w:val="26"/>
          <w:szCs w:val="26"/>
        </w:rPr>
        <w:t>0                  f ) 3x</w:t>
      </w:r>
      <w:r w:rsidRPr="0078373D">
        <w:rPr>
          <w:sz w:val="26"/>
          <w:szCs w:val="26"/>
          <w:vertAlign w:val="superscript"/>
        </w:rPr>
        <w:t>3</w:t>
      </w:r>
      <w:r w:rsidRPr="0078373D">
        <w:rPr>
          <w:sz w:val="26"/>
          <w:szCs w:val="26"/>
        </w:rPr>
        <w:t xml:space="preserve"> - 48x = 0</w:t>
      </w:r>
    </w:p>
    <w:p w:rsidR="00525DCE" w:rsidRPr="00200F30" w:rsidRDefault="00525DCE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Tìm x biết:</w:t>
      </w:r>
    </w:p>
    <w:p w:rsidR="00525DCE" w:rsidRDefault="00525DCE" w:rsidP="00200F3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</w:t>
      </w:r>
      <w:r w:rsidRPr="00200F30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579" w:dyaOrig="320">
          <v:shape id="_x0000_i1048" type="#_x0000_t75" style="width:77.25pt;height:16.5pt" o:ole="">
            <v:imagedata r:id="rId53" o:title=""/>
          </v:shape>
          <o:OLEObject Type="Embed" ProgID="Equation.DSMT4" ShapeID="_x0000_i1048" DrawAspect="Content" ObjectID="_1605631708" r:id="rId54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b) </w:t>
      </w:r>
      <w:r w:rsidRPr="00200F30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719" w:dyaOrig="320">
          <v:shape id="_x0000_i1049" type="#_x0000_t75" style="width:86.25pt;height:16.5pt" o:ole="">
            <v:imagedata r:id="rId55" o:title=""/>
          </v:shape>
          <o:OLEObject Type="Embed" ProgID="Equation.DSMT4" ShapeID="_x0000_i1049" DrawAspect="Content" ObjectID="_1605631709" r:id="rId56"/>
        </w:object>
      </w:r>
    </w:p>
    <w:p w:rsidR="00525DCE" w:rsidRDefault="00525DCE" w:rsidP="00200F3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</w:t>
      </w:r>
      <w:r w:rsidRPr="00200F30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920" w:dyaOrig="320">
          <v:shape id="_x0000_i1050" type="#_x0000_t75" style="width:96pt;height:16.5pt" o:ole="">
            <v:imagedata r:id="rId57" o:title=""/>
          </v:shape>
          <o:OLEObject Type="Embed" ProgID="Equation.DSMT4" ShapeID="_x0000_i1050" DrawAspect="Content" ObjectID="_1605631710" r:id="rId5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d) </w:t>
      </w:r>
      <w:r w:rsidRPr="00200F30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2920" w:dyaOrig="360">
          <v:shape id="_x0000_i1051" type="#_x0000_t75" style="width:146.25pt;height:18pt" o:ole="">
            <v:imagedata r:id="rId59" o:title=""/>
          </v:shape>
          <o:OLEObject Type="Embed" ProgID="Equation.DSMT4" ShapeID="_x0000_i1051" DrawAspect="Content" ObjectID="_1605631711" r:id="rId60"/>
        </w:object>
      </w:r>
    </w:p>
    <w:p w:rsidR="00525DCE" w:rsidRPr="006A6E5B" w:rsidRDefault="00525DCE" w:rsidP="006A6E5B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  <w:lang w:val="en-US"/>
        </w:rPr>
        <w:t>Dạng 4: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Phép chia đa thức.</w:t>
      </w:r>
    </w:p>
    <w:p w:rsidR="00525DCE" w:rsidRPr="006A6E5B" w:rsidRDefault="00525DCE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Sắp xếp các đa thức sau rồi làm phép chia:</w:t>
      </w:r>
    </w:p>
    <w:p w:rsidR="00525DCE" w:rsidRDefault="00525DCE" w:rsidP="006A6E5B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</w:t>
      </w:r>
      <w:r w:rsidRPr="006A6E5B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2799" w:dyaOrig="360">
          <v:shape id="_x0000_i1052" type="#_x0000_t75" style="width:140.25pt;height:18pt" o:ole="">
            <v:imagedata r:id="rId61" o:title=""/>
          </v:shape>
          <o:OLEObject Type="Embed" ProgID="Equation.DSMT4" ShapeID="_x0000_i1052" DrawAspect="Content" ObjectID="_1605631712" r:id="rId62"/>
        </w:object>
      </w:r>
    </w:p>
    <w:p w:rsidR="00525DCE" w:rsidRPr="006A6E5B" w:rsidRDefault="00525DCE" w:rsidP="006A6E5B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</w:t>
      </w:r>
      <w:r w:rsidRPr="006A6E5B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2640" w:dyaOrig="360">
          <v:shape id="_x0000_i1053" type="#_x0000_t75" style="width:132pt;height:18pt" o:ole="">
            <v:imagedata r:id="rId63" o:title=""/>
          </v:shape>
          <o:OLEObject Type="Embed" ProgID="Equation.DSMT4" ShapeID="_x0000_i1053" DrawAspect="Content" ObjectID="_1605631713" r:id="rId64"/>
        </w:object>
      </w:r>
    </w:p>
    <w:p w:rsidR="00525DCE" w:rsidRPr="006A6E5B" w:rsidRDefault="00525DCE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Cho các đa thức: </w:t>
      </w:r>
      <w:r w:rsidRPr="006A6E5B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780" w:dyaOrig="320">
          <v:shape id="_x0000_i1054" type="#_x0000_t75" style="width:137.25pt;height:16.5pt" o:ole="">
            <v:imagedata r:id="rId65" o:title=""/>
          </v:shape>
          <o:OLEObject Type="Embed" ProgID="Equation.DSMT4" ShapeID="_x0000_i1054" DrawAspect="Content" ObjectID="_1605631714" r:id="rId66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và </w:t>
      </w:r>
      <w:r w:rsidRPr="006A6E5B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340" w:dyaOrig="320">
          <v:shape id="_x0000_i1055" type="#_x0000_t75" style="width:66pt;height:16.5pt" o:ole="">
            <v:imagedata r:id="rId67" o:title=""/>
          </v:shape>
          <o:OLEObject Type="Embed" ProgID="Equation.DSMT4" ShapeID="_x0000_i1055" DrawAspect="Content" ObjectID="_1605631715" r:id="rId6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. </w:t>
      </w:r>
    </w:p>
    <w:p w:rsidR="00525DCE" w:rsidRPr="006A6E5B" w:rsidRDefault="00525DCE" w:rsidP="006A6E5B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Tìm Q, R sao cho: A = B.Q + R.</w:t>
      </w:r>
    </w:p>
    <w:p w:rsidR="00525DCE" w:rsidRPr="006A6E5B" w:rsidRDefault="00525DCE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Xác định các hằng số </w:t>
      </w:r>
      <w:r w:rsidRPr="006A6E5B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60" w:dyaOrig="220">
          <v:shape id="_x0000_i1056" type="#_x0000_t75" style="width:12.75pt;height:10.5pt" o:ole="">
            <v:imagedata r:id="rId69" o:title=""/>
          </v:shape>
          <o:OLEObject Type="Embed" ProgID="Equation.DSMT4" ShapeID="_x0000_i1056" DrawAspect="Content" ObjectID="_1605631716" r:id="rId70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để </w:t>
      </w:r>
      <w:r w:rsidRPr="006A6E5B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1180" w:dyaOrig="340">
          <v:shape id="_x0000_i1057" type="#_x0000_t75" style="width:59.25pt;height:17.25pt" o:ole="">
            <v:imagedata r:id="rId71" o:title=""/>
          </v:shape>
          <o:OLEObject Type="Embed" ProgID="Equation.DSMT4" ShapeID="_x0000_i1057" DrawAspect="Content" ObjectID="_1605631717" r:id="rId72"/>
        </w:object>
      </w:r>
    </w:p>
    <w:p w:rsidR="00525DCE" w:rsidRDefault="00525DCE" w:rsidP="006A6E5B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</w:t>
      </w:r>
      <w:r w:rsidRPr="006A6E5B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2140" w:dyaOrig="360">
          <v:shape id="_x0000_i1058" type="#_x0000_t75" style="width:107.25pt;height:18pt" o:ole="">
            <v:imagedata r:id="rId73" o:title=""/>
          </v:shape>
          <o:OLEObject Type="Embed" ProgID="Equation.DSMT4" ShapeID="_x0000_i1058" DrawAspect="Content" ObjectID="_1605631718" r:id="rId74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 và  </w:t>
      </w:r>
      <w:r w:rsidRPr="006A6E5B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1400" w:dyaOrig="320">
          <v:shape id="_x0000_i1059" type="#_x0000_t75" style="width:68.25pt;height:16.5pt" o:ole="">
            <v:imagedata r:id="rId75" o:title=""/>
          </v:shape>
          <o:OLEObject Type="Embed" ProgID="Equation.DSMT4" ShapeID="_x0000_i1059" DrawAspect="Content" ObjectID="_1605631719" r:id="rId76"/>
        </w:object>
      </w:r>
    </w:p>
    <w:p w:rsidR="00525DCE" w:rsidRDefault="00525DCE" w:rsidP="006A6E5B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</w:t>
      </w:r>
      <w:r w:rsidRPr="006A6E5B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2000" w:dyaOrig="360">
          <v:shape id="_x0000_i1060" type="#_x0000_t75" style="width:99pt;height:18pt" o:ole="">
            <v:imagedata r:id="rId77" o:title=""/>
          </v:shape>
          <o:OLEObject Type="Embed" ProgID="Equation.DSMT4" ShapeID="_x0000_i1060" DrawAspect="Content" ObjectID="_1605631720" r:id="rId7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   và  </w:t>
      </w:r>
      <w:r w:rsidRPr="006A6E5B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1840" w:dyaOrig="360">
          <v:shape id="_x0000_i1061" type="#_x0000_t75" style="width:90pt;height:18pt" o:ole="">
            <v:imagedata r:id="rId79" o:title=""/>
          </v:shape>
          <o:OLEObject Type="Embed" ProgID="Equation.DSMT4" ShapeID="_x0000_i1061" DrawAspect="Content" ObjectID="_1605631721" r:id="rId80"/>
        </w:object>
      </w:r>
    </w:p>
    <w:p w:rsidR="00525DCE" w:rsidRPr="006A6E5B" w:rsidRDefault="00525DCE" w:rsidP="006A6E5B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</w:t>
      </w:r>
      <w:r w:rsidRPr="006A6E5B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2120" w:dyaOrig="360">
          <v:shape id="_x0000_i1062" type="#_x0000_t75" style="width:105pt;height:18pt" o:ole="">
            <v:imagedata r:id="rId81" o:title=""/>
          </v:shape>
          <o:OLEObject Type="Embed" ProgID="Equation.DSMT4" ShapeID="_x0000_i1062" DrawAspect="Content" ObjectID="_1605631722" r:id="rId82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  và  </w:t>
      </w:r>
      <w:r w:rsidRPr="006A6E5B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1260" w:dyaOrig="320">
          <v:shape id="_x0000_i1063" type="#_x0000_t75" style="width:63pt;height:16.5pt" o:ole="">
            <v:imagedata r:id="rId83" o:title=""/>
          </v:shape>
          <o:OLEObject Type="Embed" ProgID="Equation.DSMT4" ShapeID="_x0000_i1063" DrawAspect="Content" ObjectID="_1605631723" r:id="rId84"/>
        </w:object>
      </w:r>
    </w:p>
    <w:p w:rsidR="00525DCE" w:rsidRPr="00C11D34" w:rsidRDefault="00525DCE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 w:cs="Palatino Linotype"/>
          <w:sz w:val="24"/>
          <w:szCs w:val="24"/>
          <w:lang w:val="en-US"/>
        </w:rPr>
      </w:pPr>
      <w:r w:rsidRPr="00C11D34">
        <w:rPr>
          <w:rFonts w:ascii="Palatino Linotype" w:hAnsi="Palatino Linotype" w:cs="Palatino Linotype"/>
          <w:sz w:val="24"/>
          <w:szCs w:val="24"/>
          <w:lang w:val="en-US"/>
        </w:rPr>
        <w:t xml:space="preserve"> a) Tìm </w:t>
      </w:r>
      <w:r w:rsidRPr="00C11D34">
        <w:rPr>
          <w:rFonts w:ascii="Palatino Linotype" w:hAnsi="Palatino Linotype" w:cs="Palatino Linotype"/>
          <w:position w:val="-8"/>
          <w:sz w:val="24"/>
          <w:szCs w:val="24"/>
          <w:lang w:val="en-US"/>
        </w:rPr>
        <w:object w:dxaOrig="460" w:dyaOrig="300">
          <v:shape id="_x0000_i1064" type="#_x0000_t75" style="width:23.25pt;height:15pt" o:ole="">
            <v:imagedata r:id="rId85" o:title=""/>
          </v:shape>
          <o:OLEObject Type="Embed" ProgID="Equation.DSMT4" ShapeID="_x0000_i1064" DrawAspect="Content" ObjectID="_1605631724" r:id="rId86"/>
        </w:object>
      </w:r>
      <w:r w:rsidRPr="00C11D34">
        <w:rPr>
          <w:rFonts w:ascii="Palatino Linotype" w:hAnsi="Palatino Linotype" w:cs="Palatino Linotype"/>
          <w:sz w:val="24"/>
          <w:szCs w:val="24"/>
          <w:lang w:val="en-US"/>
        </w:rPr>
        <w:t xml:space="preserve"> để </w:t>
      </w:r>
      <w:r w:rsidRPr="00C11D34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420" w:dyaOrig="320">
          <v:shape id="_x0000_i1065" type="#_x0000_t75" style="width:120pt;height:16.5pt" o:ole="">
            <v:imagedata r:id="rId87" o:title=""/>
          </v:shape>
          <o:OLEObject Type="Embed" ProgID="Equation.DSMT4" ShapeID="_x0000_i1065" DrawAspect="Content" ObjectID="_1605631725" r:id="rId88"/>
        </w:object>
      </w:r>
    </w:p>
    <w:p w:rsidR="00525DCE" w:rsidRPr="00C11D34" w:rsidRDefault="00525DCE" w:rsidP="00271046">
      <w:pPr>
        <w:pStyle w:val="ListParagraph"/>
        <w:rPr>
          <w:rFonts w:ascii="Palatino Linotype" w:hAnsi="Palatino Linotype" w:cs="Palatino Linotype"/>
          <w:position w:val="-6"/>
          <w:sz w:val="24"/>
          <w:szCs w:val="24"/>
          <w:lang w:val="en-US"/>
        </w:rPr>
      </w:pPr>
      <w:r w:rsidRPr="00C11D34">
        <w:rPr>
          <w:rFonts w:ascii="Palatino Linotype" w:hAnsi="Palatino Linotype" w:cs="Palatino Linotype"/>
          <w:sz w:val="24"/>
          <w:szCs w:val="24"/>
          <w:lang w:val="en-US"/>
        </w:rPr>
        <w:t xml:space="preserve">b)  Tìm </w:t>
      </w:r>
      <w:r w:rsidRPr="00C11D34">
        <w:rPr>
          <w:rFonts w:ascii="Palatino Linotype" w:hAnsi="Palatino Linotype" w:cs="Palatino Linotype"/>
          <w:position w:val="-8"/>
          <w:sz w:val="24"/>
          <w:szCs w:val="24"/>
          <w:lang w:val="en-US"/>
        </w:rPr>
        <w:object w:dxaOrig="460" w:dyaOrig="300">
          <v:shape id="_x0000_i1066" type="#_x0000_t75" style="width:23.25pt;height:15pt" o:ole="">
            <v:imagedata r:id="rId85" o:title=""/>
          </v:shape>
          <o:OLEObject Type="Embed" ProgID="Equation.DSMT4" ShapeID="_x0000_i1066" DrawAspect="Content" ObjectID="_1605631726" r:id="rId89"/>
        </w:object>
      </w:r>
      <w:r w:rsidRPr="00C11D34">
        <w:rPr>
          <w:rFonts w:ascii="Palatino Linotype" w:hAnsi="Palatino Linotype" w:cs="Palatino Linotype"/>
          <w:sz w:val="24"/>
          <w:szCs w:val="24"/>
          <w:lang w:val="en-US"/>
        </w:rPr>
        <w:t xml:space="preserve"> để </w:t>
      </w:r>
      <w:r w:rsidRPr="00C11D34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3420" w:dyaOrig="320">
          <v:shape id="_x0000_i1067" type="#_x0000_t75" style="width:171pt;height:16.5pt" o:ole="">
            <v:imagedata r:id="rId90" o:title=""/>
          </v:shape>
          <o:OLEObject Type="Embed" ProgID="Equation.DSMT4" ShapeID="_x0000_i1067" DrawAspect="Content" ObjectID="_1605631727" r:id="rId91"/>
        </w:object>
      </w:r>
    </w:p>
    <w:p w:rsidR="00525DCE" w:rsidRPr="00271046" w:rsidRDefault="00525DCE" w:rsidP="00271046">
      <w:pPr>
        <w:pStyle w:val="ListParagraph"/>
        <w:rPr>
          <w:rFonts w:ascii="Palatino Linotype" w:hAnsi="Palatino Linotype" w:cs="Palatino Linotype"/>
          <w:position w:val="-6"/>
          <w:sz w:val="24"/>
          <w:szCs w:val="24"/>
          <w:lang w:val="en-US"/>
        </w:rPr>
      </w:pPr>
      <w:r>
        <w:rPr>
          <w:rFonts w:ascii="Palatino Linotype" w:hAnsi="Palatino Linotype" w:cs="Palatino Linotype"/>
          <w:position w:val="-6"/>
          <w:sz w:val="24"/>
          <w:szCs w:val="24"/>
          <w:lang w:val="en-US"/>
        </w:rPr>
        <w:t xml:space="preserve">c) Tìm </w:t>
      </w:r>
      <w:r w:rsidRPr="00C11D34">
        <w:rPr>
          <w:rFonts w:ascii="Palatino Linotype" w:hAnsi="Palatino Linotype" w:cs="Palatino Linotype"/>
          <w:position w:val="-8"/>
          <w:sz w:val="24"/>
          <w:szCs w:val="24"/>
          <w:lang w:val="en-US"/>
        </w:rPr>
        <w:object w:dxaOrig="380" w:dyaOrig="300">
          <v:shape id="_x0000_i1068" type="#_x0000_t75" style="width:18.75pt;height:15pt" o:ole="">
            <v:imagedata r:id="rId92" o:title=""/>
          </v:shape>
          <o:OLEObject Type="Embed" ProgID="Equation.DSMT4" ShapeID="_x0000_i1068" DrawAspect="Content" ObjectID="_1605631728" r:id="rId93"/>
        </w:object>
      </w:r>
      <w:r>
        <w:rPr>
          <w:rFonts w:ascii="Palatino Linotype" w:hAnsi="Palatino Linotype" w:cs="Palatino Linotype"/>
          <w:position w:val="-6"/>
          <w:sz w:val="24"/>
          <w:szCs w:val="24"/>
          <w:lang w:val="en-US"/>
        </w:rPr>
        <w:t xml:space="preserve"> để </w:t>
      </w:r>
      <w:r w:rsidRPr="00C11D34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240" w:dyaOrig="320">
          <v:shape id="_x0000_i1069" type="#_x0000_t75" style="width:61.5pt;height:16.5pt" o:ole="">
            <v:imagedata r:id="rId94" o:title=""/>
          </v:shape>
          <o:OLEObject Type="Embed" ProgID="Equation.DSMT4" ShapeID="_x0000_i1069" DrawAspect="Content" ObjectID="_1605631729" r:id="rId95"/>
        </w:object>
      </w:r>
      <w:r>
        <w:rPr>
          <w:rFonts w:ascii="Palatino Linotype" w:hAnsi="Palatino Linotype" w:cs="Palatino Linotype"/>
          <w:position w:val="-6"/>
          <w:sz w:val="24"/>
          <w:szCs w:val="24"/>
          <w:lang w:val="en-US"/>
        </w:rPr>
        <w:t xml:space="preserve"> chia cho </w:t>
      </w:r>
      <w:r w:rsidRPr="00C11D34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620" w:dyaOrig="320">
          <v:shape id="_x0000_i1070" type="#_x0000_t75" style="width:31.5pt;height:16.5pt" o:ole="">
            <v:imagedata r:id="rId96" o:title=""/>
          </v:shape>
          <o:OLEObject Type="Embed" ProgID="Equation.DSMT4" ShapeID="_x0000_i1070" DrawAspect="Content" ObjectID="_1605631730" r:id="rId97"/>
        </w:object>
      </w:r>
      <w:r>
        <w:rPr>
          <w:rFonts w:ascii="Palatino Linotype" w:hAnsi="Palatino Linotype" w:cs="Palatino Linotype"/>
          <w:position w:val="-6"/>
          <w:sz w:val="24"/>
          <w:szCs w:val="24"/>
          <w:lang w:val="en-US"/>
        </w:rPr>
        <w:t xml:space="preserve"> dư </w:t>
      </w:r>
      <w:r w:rsidRPr="00C11D34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700" w:dyaOrig="279">
          <v:shape id="_x0000_i1071" type="#_x0000_t75" style="width:35.25pt;height:14.25pt" o:ole="">
            <v:imagedata r:id="rId98" o:title=""/>
          </v:shape>
          <o:OLEObject Type="Embed" ProgID="Equation.DSMT4" ShapeID="_x0000_i1071" DrawAspect="Content" ObjectID="_1605631731" r:id="rId99"/>
        </w:object>
      </w:r>
    </w:p>
    <w:p w:rsidR="00525DCE" w:rsidRPr="00271046" w:rsidRDefault="00525DCE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Tìm giá trị nguyên của </w:t>
      </w:r>
      <w:r w:rsidRPr="00271046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00" w:dyaOrig="220">
          <v:shape id="_x0000_i1072" type="#_x0000_t75" style="width:10.5pt;height:10.5pt" o:ole="">
            <v:imagedata r:id="rId100" o:title=""/>
          </v:shape>
          <o:OLEObject Type="Embed" ProgID="Equation.DSMT4" ShapeID="_x0000_i1072" DrawAspect="Content" ObjectID="_1605631732" r:id="rId101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để:</w:t>
      </w:r>
    </w:p>
    <w:p w:rsidR="00525DCE" w:rsidRDefault="00525DCE" w:rsidP="00271046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</w:t>
      </w:r>
      <w:r w:rsidRPr="00271046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079" w:dyaOrig="320">
          <v:shape id="_x0000_i1073" type="#_x0000_t75" style="width:104.25pt;height:16.5pt" o:ole="">
            <v:imagedata r:id="rId102" o:title=""/>
          </v:shape>
          <o:OLEObject Type="Embed" ProgID="Equation.DSMT4" ShapeID="_x0000_i1073" DrawAspect="Content" ObjectID="_1605631733" r:id="rId103"/>
        </w:object>
      </w:r>
    </w:p>
    <w:p w:rsidR="00525DCE" w:rsidRDefault="00525DCE" w:rsidP="00271046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</w:t>
      </w:r>
      <w:r w:rsidRPr="00271046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560" w:dyaOrig="320">
          <v:shape id="_x0000_i1074" type="#_x0000_t75" style="width:126.75pt;height:16.5pt" o:ole="">
            <v:imagedata r:id="rId104" o:title=""/>
          </v:shape>
          <o:OLEObject Type="Embed" ProgID="Equation.DSMT4" ShapeID="_x0000_i1074" DrawAspect="Content" ObjectID="_1605631734" r:id="rId105"/>
        </w:object>
      </w:r>
    </w:p>
    <w:p w:rsidR="00525DCE" w:rsidRDefault="00525DCE" w:rsidP="00271046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</w:t>
      </w:r>
      <w:r w:rsidRPr="00271046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880" w:dyaOrig="320">
          <v:shape id="_x0000_i1075" type="#_x0000_t75" style="width:92.25pt;height:16.5pt" o:ole="">
            <v:imagedata r:id="rId106" o:title=""/>
          </v:shape>
          <o:OLEObject Type="Embed" ProgID="Equation.DSMT4" ShapeID="_x0000_i1075" DrawAspect="Content" ObjectID="_1605631735" r:id="rId107"/>
        </w:object>
      </w:r>
    </w:p>
    <w:p w:rsidR="00525DCE" w:rsidRDefault="00525DCE" w:rsidP="00271046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d) </w:t>
      </w:r>
      <w:r w:rsidRPr="00271046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120" w:dyaOrig="320">
          <v:shape id="_x0000_i1076" type="#_x0000_t75" style="width:105pt;height:16.5pt" o:ole="">
            <v:imagedata r:id="rId108" o:title=""/>
          </v:shape>
          <o:OLEObject Type="Embed" ProgID="Equation.DSMT4" ShapeID="_x0000_i1076" DrawAspect="Content" ObjectID="_1605631736" r:id="rId109"/>
        </w:object>
      </w:r>
    </w:p>
    <w:p w:rsidR="00525DCE" w:rsidRPr="00C11D34" w:rsidRDefault="00525DCE" w:rsidP="00C11D34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  <w:lang w:val="en-US"/>
        </w:rPr>
        <w:t>Dạng 5: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Toán cực trị.</w:t>
      </w:r>
    </w:p>
    <w:p w:rsidR="00525DCE" w:rsidRPr="00C11D34" w:rsidRDefault="00525DCE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val="en-US"/>
        </w:rPr>
        <w:t>Tìm giá trị nhỏ nhất của các biểu thức sau:</w:t>
      </w:r>
    </w:p>
    <w:p w:rsidR="00525DCE" w:rsidRDefault="00525DCE" w:rsidP="00C11D34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C11D34">
        <w:rPr>
          <w:rFonts w:ascii="Palatino Linotype" w:hAnsi="Palatino Linotype" w:cs="Palatino Linotype"/>
          <w:b/>
          <w:bCs/>
          <w:position w:val="-6"/>
          <w:sz w:val="24"/>
          <w:szCs w:val="24"/>
          <w:lang w:val="en-US"/>
        </w:rPr>
        <w:object w:dxaOrig="1620" w:dyaOrig="320">
          <v:shape id="_x0000_i1077" type="#_x0000_t75" style="width:81pt;height:16.5pt" o:ole="">
            <v:imagedata r:id="rId110" o:title=""/>
          </v:shape>
          <o:OLEObject Type="Embed" ProgID="Equation.DSMT4" ShapeID="_x0000_i1077" DrawAspect="Content" ObjectID="_1605631737" r:id="rId111"/>
        </w:objec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ab/>
      </w:r>
      <w:r w:rsidRPr="00C11D34">
        <w:rPr>
          <w:rFonts w:ascii="Palatino Linotype" w:hAnsi="Palatino Linotype" w:cs="Palatino Linotype"/>
          <w:b/>
          <w:bCs/>
          <w:position w:val="-6"/>
          <w:sz w:val="24"/>
          <w:szCs w:val="24"/>
          <w:lang w:val="en-US"/>
        </w:rPr>
        <w:object w:dxaOrig="1620" w:dyaOrig="320">
          <v:shape id="_x0000_i1078" type="#_x0000_t75" style="width:81pt;height:16.5pt" o:ole="">
            <v:imagedata r:id="rId112" o:title=""/>
          </v:shape>
          <o:OLEObject Type="Embed" ProgID="Equation.DSMT4" ShapeID="_x0000_i1078" DrawAspect="Content" ObjectID="_1605631738" r:id="rId113"/>
        </w:object>
      </w:r>
    </w:p>
    <w:p w:rsidR="00525DCE" w:rsidRDefault="00525DCE" w:rsidP="00C11D34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C11D34">
        <w:rPr>
          <w:rFonts w:ascii="Palatino Linotype" w:hAnsi="Palatino Linotype" w:cs="Palatino Linotype"/>
          <w:b/>
          <w:bCs/>
          <w:position w:val="-10"/>
          <w:sz w:val="24"/>
          <w:szCs w:val="24"/>
          <w:lang w:val="en-US"/>
        </w:rPr>
        <w:object w:dxaOrig="2900" w:dyaOrig="360">
          <v:shape id="_x0000_i1079" type="#_x0000_t75" style="width:141.75pt;height:18pt" o:ole="">
            <v:imagedata r:id="rId114" o:title=""/>
          </v:shape>
          <o:OLEObject Type="Embed" ProgID="Equation.DSMT4" ShapeID="_x0000_i1079" DrawAspect="Content" ObjectID="_1605631739" r:id="rId115"/>
        </w:objec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ab/>
      </w:r>
      <w:r w:rsidRPr="00C11D34">
        <w:rPr>
          <w:rFonts w:ascii="Palatino Linotype" w:hAnsi="Palatino Linotype" w:cs="Palatino Linotype"/>
          <w:b/>
          <w:bCs/>
          <w:position w:val="-10"/>
          <w:sz w:val="24"/>
          <w:szCs w:val="24"/>
          <w:lang w:val="en-US"/>
        </w:rPr>
        <w:object w:dxaOrig="2160" w:dyaOrig="320">
          <v:shape id="_x0000_i1080" type="#_x0000_t75" style="width:108pt;height:16.5pt" o:ole="">
            <v:imagedata r:id="rId116" o:title=""/>
          </v:shape>
          <o:OLEObject Type="Embed" ProgID="Equation.DSMT4" ShapeID="_x0000_i1080" DrawAspect="Content" ObjectID="_1605631740" r:id="rId117"/>
        </w:object>
      </w:r>
    </w:p>
    <w:p w:rsidR="00525DCE" w:rsidRPr="00C11D34" w:rsidRDefault="00525DCE" w:rsidP="00C11D34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C11D34">
        <w:rPr>
          <w:rFonts w:ascii="Palatino Linotype" w:hAnsi="Palatino Linotype" w:cs="Palatino Linotype"/>
          <w:b/>
          <w:bCs/>
          <w:position w:val="-10"/>
          <w:sz w:val="24"/>
          <w:szCs w:val="24"/>
          <w:lang w:val="en-US"/>
        </w:rPr>
        <w:object w:dxaOrig="2100" w:dyaOrig="360">
          <v:shape id="_x0000_i1081" type="#_x0000_t75" style="width:105pt;height:18pt" o:ole="">
            <v:imagedata r:id="rId118" o:title=""/>
          </v:shape>
          <o:OLEObject Type="Embed" ProgID="Equation.DSMT4" ShapeID="_x0000_i1081" DrawAspect="Content" ObjectID="_1605631741" r:id="rId119"/>
        </w:objec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ab/>
      </w:r>
      <w:r w:rsidRPr="00C11D34">
        <w:rPr>
          <w:rFonts w:ascii="Palatino Linotype" w:hAnsi="Palatino Linotype" w:cs="Palatino Linotype"/>
          <w:b/>
          <w:bCs/>
          <w:position w:val="-24"/>
          <w:sz w:val="24"/>
          <w:szCs w:val="24"/>
          <w:lang w:val="en-US"/>
        </w:rPr>
        <w:object w:dxaOrig="1640" w:dyaOrig="600">
          <v:shape id="_x0000_i1082" type="#_x0000_t75" style="width:81pt;height:30pt" o:ole="">
            <v:imagedata r:id="rId120" o:title=""/>
          </v:shape>
          <o:OLEObject Type="Embed" ProgID="Equation.DSMT4" ShapeID="_x0000_i1082" DrawAspect="Content" ObjectID="_1605631742" r:id="rId121"/>
        </w:object>
      </w:r>
    </w:p>
    <w:p w:rsidR="00525DCE" w:rsidRPr="00C11D34" w:rsidRDefault="00525DCE" w:rsidP="00821CD5">
      <w:pPr>
        <w:pStyle w:val="ListParagraph"/>
        <w:numPr>
          <w:ilvl w:val="0"/>
          <w:numId w:val="14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Tìm giá trị lớn nhất </w:t>
      </w:r>
      <w:r w:rsidRPr="0090056C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ủ</w:t>
      </w:r>
      <w:r w:rsidRPr="0090056C">
        <w:rPr>
          <w:sz w:val="24"/>
          <w:szCs w:val="24"/>
          <w:lang w:val="en-US"/>
        </w:rPr>
        <w:t>a</w: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biểu thức:</w:t>
      </w:r>
    </w:p>
    <w:p w:rsidR="00525DCE" w:rsidRDefault="00525DCE" w:rsidP="00C11D34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C11D34">
        <w:rPr>
          <w:rFonts w:ascii="Palatino Linotype" w:hAnsi="Palatino Linotype" w:cs="Palatino Linotype"/>
          <w:b/>
          <w:bCs/>
          <w:position w:val="-6"/>
          <w:sz w:val="24"/>
          <w:szCs w:val="24"/>
          <w:lang w:val="en-US"/>
        </w:rPr>
        <w:object w:dxaOrig="1520" w:dyaOrig="320">
          <v:shape id="_x0000_i1083" type="#_x0000_t75" style="width:74.25pt;height:16.5pt" o:ole="">
            <v:imagedata r:id="rId122" o:title=""/>
          </v:shape>
          <o:OLEObject Type="Embed" ProgID="Equation.DSMT4" ShapeID="_x0000_i1083" DrawAspect="Content" ObjectID="_1605631743" r:id="rId123"/>
        </w:objec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ab/>
      </w:r>
      <w:r w:rsidRPr="00C11D34">
        <w:rPr>
          <w:rFonts w:ascii="Palatino Linotype" w:hAnsi="Palatino Linotype" w:cs="Palatino Linotype"/>
          <w:b/>
          <w:bCs/>
          <w:position w:val="-6"/>
          <w:sz w:val="24"/>
          <w:szCs w:val="24"/>
          <w:lang w:val="en-US"/>
        </w:rPr>
        <w:object w:dxaOrig="1719" w:dyaOrig="320">
          <v:shape id="_x0000_i1084" type="#_x0000_t75" style="width:86.25pt;height:16.5pt" o:ole="">
            <v:imagedata r:id="rId124" o:title=""/>
          </v:shape>
          <o:OLEObject Type="Embed" ProgID="Equation.DSMT4" ShapeID="_x0000_i1084" DrawAspect="Content" ObjectID="_1605631744" r:id="rId125"/>
        </w:object>
      </w:r>
    </w:p>
    <w:p w:rsidR="00525DCE" w:rsidRDefault="00525DCE" w:rsidP="00C11D34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C11D34">
        <w:rPr>
          <w:rFonts w:ascii="Palatino Linotype" w:hAnsi="Palatino Linotype" w:cs="Palatino Linotype"/>
          <w:b/>
          <w:bCs/>
          <w:position w:val="-24"/>
          <w:sz w:val="24"/>
          <w:szCs w:val="24"/>
          <w:lang w:val="en-US"/>
        </w:rPr>
        <w:object w:dxaOrig="1540" w:dyaOrig="600">
          <v:shape id="_x0000_i1085" type="#_x0000_t75" style="width:76.5pt;height:30pt" o:ole="">
            <v:imagedata r:id="rId126" o:title=""/>
          </v:shape>
          <o:OLEObject Type="Embed" ProgID="Equation.DSMT4" ShapeID="_x0000_i1085" DrawAspect="Content" ObjectID="_1605631745" r:id="rId127"/>
        </w:objec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ab/>
      </w:r>
      <w:r w:rsidRPr="00C11D34">
        <w:rPr>
          <w:rFonts w:ascii="Palatino Linotype" w:hAnsi="Palatino Linotype" w:cs="Palatino Linotype"/>
          <w:b/>
          <w:bCs/>
          <w:position w:val="-12"/>
          <w:sz w:val="24"/>
          <w:szCs w:val="24"/>
          <w:lang w:val="en-US"/>
        </w:rPr>
        <w:object w:dxaOrig="2280" w:dyaOrig="380">
          <v:shape id="_x0000_i1086" type="#_x0000_t75" style="width:114pt;height:18.75pt" o:ole="">
            <v:imagedata r:id="rId128" o:title=""/>
          </v:shape>
          <o:OLEObject Type="Embed" ProgID="Equation.DSMT4" ShapeID="_x0000_i1086" DrawAspect="Content" ObjectID="_1605631746" r:id="rId129"/>
        </w:object>
      </w:r>
    </w:p>
    <w:p w:rsidR="00525DCE" w:rsidRPr="0090056C" w:rsidRDefault="00525DCE" w:rsidP="00C11D34">
      <w:pPr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  <w:r w:rsidRPr="0090056C">
        <w:rPr>
          <w:rFonts w:ascii="Palatino Linotype" w:hAnsi="Palatino Linotype" w:cs="Palatino Linotype"/>
          <w:b/>
          <w:bCs/>
          <w:sz w:val="22"/>
          <w:szCs w:val="22"/>
          <w:u w:val="single"/>
          <w:lang w:val="en-US"/>
        </w:rPr>
        <w:t>Dạng 6:</w:t>
      </w:r>
      <w:r w:rsidRPr="0090056C"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 xml:space="preserve"> Phân thức đại số.</w:t>
      </w:r>
    </w:p>
    <w:p w:rsidR="00525DCE" w:rsidRPr="0090056C" w:rsidRDefault="00525DCE" w:rsidP="0090056C">
      <w:pPr>
        <w:ind w:right="72"/>
        <w:jc w:val="both"/>
        <w:rPr>
          <w:sz w:val="26"/>
          <w:szCs w:val="26"/>
        </w:rPr>
      </w:pPr>
      <w:r w:rsidRPr="0090056C">
        <w:rPr>
          <w:b/>
          <w:bCs/>
          <w:sz w:val="26"/>
          <w:szCs w:val="26"/>
        </w:rPr>
        <w:t xml:space="preserve">Bài </w:t>
      </w:r>
      <w:r w:rsidRPr="0090056C">
        <w:rPr>
          <w:b/>
          <w:bCs/>
          <w:sz w:val="26"/>
          <w:szCs w:val="26"/>
          <w:lang w:val="en-US"/>
        </w:rPr>
        <w:t>1</w:t>
      </w:r>
      <w:r>
        <w:rPr>
          <w:b/>
          <w:bCs/>
          <w:sz w:val="26"/>
          <w:szCs w:val="26"/>
          <w:lang w:val="en-US"/>
        </w:rPr>
        <w:t>4</w:t>
      </w:r>
      <w:r w:rsidRPr="0090056C">
        <w:rPr>
          <w:b/>
          <w:bCs/>
          <w:sz w:val="26"/>
          <w:szCs w:val="26"/>
        </w:rPr>
        <w:t xml:space="preserve"> :</w:t>
      </w:r>
      <w:r w:rsidRPr="0090056C">
        <w:rPr>
          <w:sz w:val="26"/>
          <w:szCs w:val="26"/>
        </w:rPr>
        <w:t xml:space="preserve"> Rút gọn phân thức</w:t>
      </w:r>
    </w:p>
    <w:p w:rsidR="00525DCE" w:rsidRPr="0090056C" w:rsidRDefault="00525DCE" w:rsidP="0090056C">
      <w:pPr>
        <w:ind w:right="72"/>
        <w:jc w:val="both"/>
        <w:rPr>
          <w:sz w:val="26"/>
          <w:szCs w:val="26"/>
        </w:rPr>
      </w:pPr>
      <w:r w:rsidRPr="0090056C">
        <w:rPr>
          <w:sz w:val="26"/>
          <w:szCs w:val="26"/>
        </w:rPr>
        <w:t xml:space="preserve">           A = </w:t>
      </w:r>
      <w:r w:rsidRPr="000E58B0">
        <w:rPr>
          <w:noProof/>
          <w:position w:val="-28"/>
          <w:sz w:val="26"/>
          <w:szCs w:val="26"/>
          <w:lang w:val="en-US"/>
        </w:rPr>
        <w:pict>
          <v:shape id="Picture 241" o:spid="_x0000_i1087" type="#_x0000_t75" style="width:66.75pt;height:32.25pt;visibility:visible">
            <v:imagedata r:id="rId130" o:title=""/>
          </v:shape>
        </w:pict>
      </w:r>
      <w:r w:rsidRPr="0090056C">
        <w:rPr>
          <w:sz w:val="26"/>
          <w:szCs w:val="26"/>
        </w:rPr>
        <w:t xml:space="preserve">            B = </w:t>
      </w:r>
      <w:r w:rsidRPr="000E58B0">
        <w:rPr>
          <w:noProof/>
          <w:position w:val="-24"/>
          <w:sz w:val="26"/>
          <w:szCs w:val="26"/>
          <w:lang w:val="en-US"/>
        </w:rPr>
        <w:pict>
          <v:shape id="Picture 242" o:spid="_x0000_i1088" type="#_x0000_t75" style="width:56.25pt;height:32.25pt;visibility:visible">
            <v:imagedata r:id="rId131" o:title=""/>
          </v:shape>
        </w:pict>
      </w:r>
      <w:r w:rsidRPr="000E58B0">
        <w:rPr>
          <w:noProof/>
          <w:position w:val="-10"/>
          <w:sz w:val="26"/>
          <w:szCs w:val="26"/>
          <w:lang w:val="en-US"/>
        </w:rPr>
        <w:pict>
          <v:shape id="Picture 243" o:spid="_x0000_i1089" type="#_x0000_t75" style="width:9pt;height:17.25pt;visibility:visible">
            <v:imagedata r:id="rId132" o:title=""/>
          </v:shape>
        </w:pict>
      </w:r>
      <w:r w:rsidRPr="0090056C">
        <w:rPr>
          <w:sz w:val="26"/>
          <w:szCs w:val="26"/>
        </w:rPr>
        <w:t xml:space="preserve">               C = </w:t>
      </w:r>
      <w:r w:rsidRPr="000E58B0">
        <w:rPr>
          <w:noProof/>
          <w:position w:val="-24"/>
          <w:sz w:val="26"/>
          <w:szCs w:val="26"/>
          <w:lang w:val="en-US"/>
        </w:rPr>
        <w:pict>
          <v:shape id="Picture 244" o:spid="_x0000_i1090" type="#_x0000_t75" style="width:45pt;height:32.25pt;visibility:visible">
            <v:imagedata r:id="rId133" o:title=""/>
          </v:shape>
        </w:pict>
      </w:r>
      <w:r w:rsidRPr="0090056C">
        <w:rPr>
          <w:sz w:val="26"/>
          <w:szCs w:val="26"/>
        </w:rPr>
        <w:t xml:space="preserve">           </w:t>
      </w:r>
      <w:r w:rsidRPr="0090056C">
        <w:rPr>
          <w:sz w:val="26"/>
          <w:szCs w:val="26"/>
        </w:rPr>
        <w:tab/>
      </w:r>
    </w:p>
    <w:p w:rsidR="00525DCE" w:rsidRPr="0090056C" w:rsidRDefault="00525DCE" w:rsidP="0090056C">
      <w:pPr>
        <w:ind w:right="72"/>
        <w:jc w:val="both"/>
        <w:rPr>
          <w:sz w:val="26"/>
          <w:szCs w:val="26"/>
          <w:lang w:val="en-US"/>
        </w:rPr>
      </w:pPr>
      <w:r w:rsidRPr="0090056C">
        <w:rPr>
          <w:sz w:val="26"/>
          <w:szCs w:val="26"/>
        </w:rPr>
        <w:t xml:space="preserve">           D = </w:t>
      </w:r>
      <w:r w:rsidRPr="000E58B0">
        <w:rPr>
          <w:noProof/>
          <w:position w:val="-24"/>
          <w:sz w:val="26"/>
          <w:szCs w:val="26"/>
          <w:lang w:val="en-US"/>
        </w:rPr>
        <w:pict>
          <v:shape id="Picture 245" o:spid="_x0000_i1091" type="#_x0000_t75" style="width:58.5pt;height:32.25pt;visibility:visible">
            <v:imagedata r:id="rId134" o:title=""/>
          </v:shape>
        </w:pict>
      </w:r>
      <w:r w:rsidRPr="0090056C">
        <w:rPr>
          <w:sz w:val="26"/>
          <w:szCs w:val="26"/>
        </w:rPr>
        <w:t xml:space="preserve">                E = </w:t>
      </w:r>
      <w:r w:rsidRPr="000E58B0">
        <w:rPr>
          <w:noProof/>
          <w:position w:val="-24"/>
          <w:sz w:val="26"/>
          <w:szCs w:val="26"/>
          <w:lang w:val="en-US"/>
        </w:rPr>
        <w:pict>
          <v:shape id="Picture 246" o:spid="_x0000_i1092" type="#_x0000_t75" style="width:41.25pt;height:32.25pt;visibility:visible">
            <v:imagedata r:id="rId135" o:title=""/>
          </v:shape>
        </w:pict>
      </w:r>
      <w:r w:rsidRPr="0090056C">
        <w:rPr>
          <w:sz w:val="26"/>
          <w:szCs w:val="26"/>
        </w:rPr>
        <w:t xml:space="preserve">                      F = </w:t>
      </w:r>
      <w:r w:rsidRPr="000E58B0">
        <w:rPr>
          <w:noProof/>
          <w:position w:val="-24"/>
          <w:sz w:val="26"/>
          <w:szCs w:val="26"/>
          <w:lang w:val="en-US"/>
        </w:rPr>
        <w:pict>
          <v:shape id="Picture 247" o:spid="_x0000_i1093" type="#_x0000_t75" style="width:66.75pt;height:32.25pt;visibility:visible">
            <v:imagedata r:id="rId136" o:title=""/>
          </v:shape>
        </w:pict>
      </w:r>
    </w:p>
    <w:p w:rsidR="00525DCE" w:rsidRPr="0090056C" w:rsidRDefault="00525DCE" w:rsidP="0090056C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90056C"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  <w:r w:rsidRPr="0090056C">
        <w:rPr>
          <w:b/>
          <w:bCs/>
          <w:sz w:val="26"/>
          <w:szCs w:val="26"/>
        </w:rPr>
        <w:t xml:space="preserve">Bài </w:t>
      </w:r>
      <w:r w:rsidRPr="0090056C">
        <w:rPr>
          <w:b/>
          <w:bCs/>
          <w:sz w:val="26"/>
          <w:szCs w:val="26"/>
          <w:lang w:val="en-US"/>
        </w:rPr>
        <w:t>1</w:t>
      </w:r>
      <w:r>
        <w:rPr>
          <w:b/>
          <w:bCs/>
          <w:sz w:val="26"/>
          <w:szCs w:val="26"/>
          <w:lang w:val="en-US"/>
        </w:rPr>
        <w:t>5</w:t>
      </w:r>
      <w:r w:rsidRPr="0090056C">
        <w:rPr>
          <w:b/>
          <w:bCs/>
          <w:sz w:val="26"/>
          <w:szCs w:val="26"/>
        </w:rPr>
        <w:t xml:space="preserve"> :</w:t>
      </w:r>
      <w:r w:rsidRPr="0090056C">
        <w:rPr>
          <w:sz w:val="26"/>
          <w:szCs w:val="26"/>
        </w:rPr>
        <w:t xml:space="preserve"> </w:t>
      </w:r>
      <w:r w:rsidRPr="0090056C">
        <w:rPr>
          <w:rFonts w:ascii="Palatino Linotype" w:hAnsi="Palatino Linotype" w:cs="Palatino Linotype"/>
          <w:sz w:val="24"/>
          <w:szCs w:val="24"/>
          <w:lang w:val="en-US"/>
        </w:rPr>
        <w:t xml:space="preserve">Cho biểu thức: </w:t>
      </w:r>
      <w:r w:rsidRPr="00F65E5E">
        <w:rPr>
          <w:lang w:val="en-US"/>
        </w:rPr>
        <w:object w:dxaOrig="2780" w:dyaOrig="600">
          <v:shape id="_x0000_i1094" type="#_x0000_t75" style="width:137.25pt;height:30pt" o:ole="">
            <v:imagedata r:id="rId137" o:title=""/>
          </v:shape>
          <o:OLEObject Type="Embed" ProgID="Equation.DSMT4" ShapeID="_x0000_i1094" DrawAspect="Content" ObjectID="_1605631747" r:id="rId138"/>
        </w:object>
      </w:r>
    </w:p>
    <w:p w:rsidR="00525DCE" w:rsidRDefault="00525DCE" w:rsidP="00F65E5E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Tìm các giá trị của </w:t>
      </w:r>
      <w:r w:rsidRPr="00F65E5E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00" w:dyaOrig="220">
          <v:shape id="_x0000_i1095" type="#_x0000_t75" style="width:10.5pt;height:10.5pt" o:ole="">
            <v:imagedata r:id="rId139" o:title=""/>
          </v:shape>
          <o:OLEObject Type="Embed" ProgID="Equation.DSMT4" ShapeID="_x0000_i1095" DrawAspect="Content" ObjectID="_1605631748" r:id="rId140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>để A có nghĩa.</w:t>
      </w:r>
    </w:p>
    <w:p w:rsidR="00525DCE" w:rsidRDefault="00525DCE" w:rsidP="00F65E5E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b) Rút gọn A.</w:t>
      </w:r>
    </w:p>
    <w:p w:rsidR="00525DCE" w:rsidRPr="00F65E5E" w:rsidRDefault="00525DCE" w:rsidP="00F65E5E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Tính giá trị của A khi </w:t>
      </w:r>
      <w:r w:rsidRPr="00F65E5E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040" w:dyaOrig="279">
          <v:shape id="_x0000_i1096" type="#_x0000_t75" style="width:52.5pt;height:14.25pt" o:ole="">
            <v:imagedata r:id="rId141" o:title=""/>
          </v:shape>
          <o:OLEObject Type="Embed" ProgID="Equation.DSMT4" ShapeID="_x0000_i1096" DrawAspect="Content" ObjectID="_1605631749" r:id="rId142"/>
        </w:object>
      </w:r>
    </w:p>
    <w:p w:rsidR="00525DCE" w:rsidRPr="0090056C" w:rsidRDefault="00525DCE" w:rsidP="0090056C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90056C"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  <w:r w:rsidRPr="0090056C">
        <w:rPr>
          <w:b/>
          <w:bCs/>
          <w:sz w:val="26"/>
          <w:szCs w:val="26"/>
        </w:rPr>
        <w:t xml:space="preserve">Bài </w:t>
      </w:r>
      <w:r w:rsidRPr="0090056C">
        <w:rPr>
          <w:b/>
          <w:bCs/>
          <w:sz w:val="26"/>
          <w:szCs w:val="26"/>
          <w:lang w:val="en-US"/>
        </w:rPr>
        <w:t>1</w:t>
      </w:r>
      <w:r>
        <w:rPr>
          <w:b/>
          <w:bCs/>
          <w:sz w:val="26"/>
          <w:szCs w:val="26"/>
          <w:lang w:val="en-US"/>
        </w:rPr>
        <w:t>6</w:t>
      </w:r>
      <w:r w:rsidRPr="0090056C">
        <w:rPr>
          <w:b/>
          <w:bCs/>
          <w:sz w:val="26"/>
          <w:szCs w:val="26"/>
        </w:rPr>
        <w:t xml:space="preserve"> :</w:t>
      </w:r>
      <w:r w:rsidRPr="0090056C">
        <w:rPr>
          <w:sz w:val="26"/>
          <w:szCs w:val="26"/>
        </w:rPr>
        <w:t xml:space="preserve"> </w:t>
      </w:r>
      <w:r w:rsidRPr="0090056C">
        <w:rPr>
          <w:rFonts w:ascii="Palatino Linotype" w:hAnsi="Palatino Linotype" w:cs="Palatino Linotype"/>
          <w:sz w:val="24"/>
          <w:szCs w:val="24"/>
          <w:lang w:val="en-US"/>
        </w:rPr>
        <w:t xml:space="preserve">Cho biểu thức: </w:t>
      </w:r>
      <w:r w:rsidRPr="00F65E5E">
        <w:rPr>
          <w:lang w:val="en-US"/>
        </w:rPr>
        <w:object w:dxaOrig="4120" w:dyaOrig="720">
          <v:shape id="_x0000_i1097" type="#_x0000_t75" style="width:204pt;height:36pt" o:ole="">
            <v:imagedata r:id="rId143" o:title=""/>
          </v:shape>
          <o:OLEObject Type="Embed" ProgID="Equation.DSMT4" ShapeID="_x0000_i1097" DrawAspect="Content" ObjectID="_1605631750" r:id="rId144"/>
        </w:object>
      </w:r>
    </w:p>
    <w:p w:rsidR="00525DCE" w:rsidRDefault="00525DCE" w:rsidP="00F65E5E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a) Rút gọn B.</w:t>
      </w:r>
    </w:p>
    <w:p w:rsidR="00525DCE" w:rsidRPr="00F65E5E" w:rsidRDefault="00525DCE" w:rsidP="00F65E5E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Tính B khi </w:t>
      </w:r>
      <w:r w:rsidRPr="00F65E5E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00" w:dyaOrig="220">
          <v:shape id="_x0000_i1098" type="#_x0000_t75" style="width:10.5pt;height:10.5pt" o:ole="">
            <v:imagedata r:id="rId145" o:title=""/>
          </v:shape>
          <o:OLEObject Type="Embed" ProgID="Equation.DSMT4" ShapeID="_x0000_i1098" DrawAspect="Content" ObjectID="_1605631751" r:id="rId146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thỏa mãn </w:t>
      </w:r>
      <w:r w:rsidRPr="00F65E5E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180" w:dyaOrig="320">
          <v:shape id="_x0000_i1099" type="#_x0000_t75" style="width:59.25pt;height:16.5pt" o:ole="">
            <v:imagedata r:id="rId147" o:title=""/>
          </v:shape>
          <o:OLEObject Type="Embed" ProgID="Equation.DSMT4" ShapeID="_x0000_i1099" DrawAspect="Content" ObjectID="_1605631752" r:id="rId148"/>
        </w:object>
      </w:r>
    </w:p>
    <w:p w:rsidR="00525DCE" w:rsidRPr="0090056C" w:rsidRDefault="00525DCE" w:rsidP="0090056C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90056C"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  <w:r w:rsidRPr="0090056C">
        <w:rPr>
          <w:b/>
          <w:bCs/>
          <w:sz w:val="26"/>
          <w:szCs w:val="26"/>
        </w:rPr>
        <w:t xml:space="preserve">Bài </w:t>
      </w:r>
      <w:r w:rsidRPr="0090056C">
        <w:rPr>
          <w:b/>
          <w:bCs/>
          <w:sz w:val="26"/>
          <w:szCs w:val="26"/>
          <w:lang w:val="en-US"/>
        </w:rPr>
        <w:t>1</w:t>
      </w:r>
      <w:r>
        <w:rPr>
          <w:b/>
          <w:bCs/>
          <w:sz w:val="26"/>
          <w:szCs w:val="26"/>
          <w:lang w:val="en-US"/>
        </w:rPr>
        <w:t>7</w:t>
      </w:r>
      <w:r w:rsidRPr="0090056C">
        <w:rPr>
          <w:b/>
          <w:bCs/>
          <w:sz w:val="26"/>
          <w:szCs w:val="26"/>
        </w:rPr>
        <w:t xml:space="preserve"> :</w:t>
      </w:r>
      <w:r w:rsidRPr="0090056C">
        <w:rPr>
          <w:sz w:val="26"/>
          <w:szCs w:val="26"/>
        </w:rPr>
        <w:t xml:space="preserve"> </w:t>
      </w:r>
      <w:r w:rsidRPr="0090056C">
        <w:rPr>
          <w:rFonts w:ascii="Palatino Linotype" w:hAnsi="Palatino Linotype" w:cs="Palatino Linotype"/>
          <w:sz w:val="24"/>
          <w:szCs w:val="24"/>
          <w:lang w:val="en-US"/>
        </w:rPr>
        <w:t xml:space="preserve">Cho biểu thức: </w:t>
      </w:r>
      <w:r w:rsidRPr="00F65E5E">
        <w:rPr>
          <w:lang w:val="en-US"/>
        </w:rPr>
        <w:object w:dxaOrig="3300" w:dyaOrig="639">
          <v:shape id="_x0000_i1100" type="#_x0000_t75" style="width:165pt;height:32.25pt" o:ole="">
            <v:imagedata r:id="rId149" o:title=""/>
          </v:shape>
          <o:OLEObject Type="Embed" ProgID="Equation.DSMT4" ShapeID="_x0000_i1100" DrawAspect="Content" ObjectID="_1605631753" r:id="rId150"/>
        </w:object>
      </w:r>
    </w:p>
    <w:p w:rsidR="00525DCE" w:rsidRDefault="00525DCE" w:rsidP="00F65E5E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a) Rút gọn biểu thức C.</w:t>
      </w:r>
    </w:p>
    <w:p w:rsidR="00525DCE" w:rsidRPr="00F65E5E" w:rsidRDefault="00525DCE" w:rsidP="00F65E5E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Tìm giá trị nguyên của </w:t>
      </w:r>
      <w:r w:rsidRPr="00F65E5E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00" w:dyaOrig="220">
          <v:shape id="_x0000_i1101" type="#_x0000_t75" style="width:10.5pt;height:10.5pt" o:ole="">
            <v:imagedata r:id="rId151" o:title=""/>
          </v:shape>
          <o:OLEObject Type="Embed" ProgID="Equation.DSMT4" ShapeID="_x0000_i1101" DrawAspect="Content" ObjectID="_1605631754" r:id="rId152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>để C nguyên.</w:t>
      </w:r>
    </w:p>
    <w:p w:rsidR="00525DCE" w:rsidRPr="0090056C" w:rsidRDefault="00525DCE" w:rsidP="0090056C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90056C">
        <w:rPr>
          <w:b/>
          <w:bCs/>
          <w:sz w:val="26"/>
          <w:szCs w:val="26"/>
        </w:rPr>
        <w:t xml:space="preserve">Bài </w:t>
      </w:r>
      <w:r w:rsidRPr="0090056C">
        <w:rPr>
          <w:b/>
          <w:bCs/>
          <w:sz w:val="26"/>
          <w:szCs w:val="26"/>
          <w:lang w:val="en-US"/>
        </w:rPr>
        <w:t>1</w:t>
      </w:r>
      <w:r>
        <w:rPr>
          <w:b/>
          <w:bCs/>
          <w:sz w:val="26"/>
          <w:szCs w:val="26"/>
          <w:lang w:val="en-US"/>
        </w:rPr>
        <w:t>8</w:t>
      </w:r>
      <w:r w:rsidRPr="0090056C">
        <w:rPr>
          <w:b/>
          <w:bCs/>
          <w:sz w:val="26"/>
          <w:szCs w:val="26"/>
        </w:rPr>
        <w:t xml:space="preserve"> :</w:t>
      </w:r>
      <w:r w:rsidRPr="0090056C">
        <w:rPr>
          <w:sz w:val="26"/>
          <w:szCs w:val="26"/>
        </w:rPr>
        <w:t xml:space="preserve"> </w:t>
      </w:r>
      <w:r w:rsidRPr="0090056C"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  <w:r w:rsidRPr="0090056C">
        <w:rPr>
          <w:rFonts w:ascii="Palatino Linotype" w:hAnsi="Palatino Linotype" w:cs="Palatino Linotype"/>
          <w:sz w:val="24"/>
          <w:szCs w:val="24"/>
          <w:lang w:val="en-US"/>
        </w:rPr>
        <w:t xml:space="preserve">Cho biểu thức: </w:t>
      </w:r>
      <w:r w:rsidRPr="00006F98">
        <w:rPr>
          <w:lang w:val="en-US"/>
        </w:rPr>
        <w:object w:dxaOrig="4400" w:dyaOrig="760">
          <v:shape id="_x0000_i1102" type="#_x0000_t75" style="width:215.25pt;height:38.25pt" o:ole="">
            <v:imagedata r:id="rId153" o:title=""/>
          </v:shape>
          <o:OLEObject Type="Embed" ProgID="Equation.DSMT4" ShapeID="_x0000_i1102" DrawAspect="Content" ObjectID="_1605631755" r:id="rId154"/>
        </w:object>
      </w:r>
    </w:p>
    <w:p w:rsidR="00525DCE" w:rsidRDefault="00525DCE" w:rsidP="00006F98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a) Rút gọn P.</w:t>
      </w:r>
    </w:p>
    <w:p w:rsidR="00525DCE" w:rsidRDefault="00525DCE" w:rsidP="00006F98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Tính giá trị của P tại </w:t>
      </w:r>
      <w:r w:rsidRPr="00006F98">
        <w:rPr>
          <w:rFonts w:ascii="Palatino Linotype" w:hAnsi="Palatino Linotype" w:cs="Palatino Linotype"/>
          <w:position w:val="-24"/>
          <w:sz w:val="24"/>
          <w:szCs w:val="24"/>
          <w:lang w:val="en-US"/>
        </w:rPr>
        <w:object w:dxaOrig="840" w:dyaOrig="600">
          <v:shape id="_x0000_i1103" type="#_x0000_t75" style="width:42pt;height:30pt" o:ole="">
            <v:imagedata r:id="rId155" o:title=""/>
          </v:shape>
          <o:OLEObject Type="Embed" ProgID="Equation.DSMT4" ShapeID="_x0000_i1103" DrawAspect="Content" ObjectID="_1605631756" r:id="rId156"/>
        </w:object>
      </w:r>
    </w:p>
    <w:p w:rsidR="00525DCE" w:rsidRPr="00006F98" w:rsidRDefault="00525DCE" w:rsidP="00006F98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Với giá trị nào của </w:t>
      </w:r>
      <w:r w:rsidRPr="00006F98">
        <w:rPr>
          <w:rFonts w:ascii="Palatino Linotype" w:hAnsi="Palatino Linotype" w:cs="Palatino Linotype"/>
          <w:position w:val="-12"/>
          <w:sz w:val="24"/>
          <w:szCs w:val="24"/>
          <w:lang w:val="en-US"/>
        </w:rPr>
        <w:object w:dxaOrig="200" w:dyaOrig="279">
          <v:shape id="_x0000_i1104" type="#_x0000_t75" style="width:10.5pt;height:14.25pt" o:ole="">
            <v:imagedata r:id="rId157" o:title=""/>
          </v:shape>
          <o:OLEObject Type="Embed" ProgID="Equation.DSMT4" ShapeID="_x0000_i1104" DrawAspect="Content" ObjectID="_1605631757" r:id="rId15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thì </w:t>
      </w:r>
      <w:r w:rsidRPr="00006F98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639" w:dyaOrig="279">
          <v:shape id="_x0000_i1105" type="#_x0000_t75" style="width:32.25pt;height:14.25pt" o:ole="">
            <v:imagedata r:id="rId159" o:title=""/>
          </v:shape>
          <o:OLEObject Type="Embed" ProgID="Equation.DSMT4" ShapeID="_x0000_i1105" DrawAspect="Content" ObjectID="_1605631758" r:id="rId160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</w:p>
    <w:p w:rsidR="00525DCE" w:rsidRPr="0090056C" w:rsidRDefault="00525DCE" w:rsidP="0090056C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90056C"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  <w:r w:rsidRPr="0090056C">
        <w:rPr>
          <w:b/>
          <w:bCs/>
          <w:sz w:val="26"/>
          <w:szCs w:val="26"/>
        </w:rPr>
        <w:t xml:space="preserve">Bài </w:t>
      </w:r>
      <w:r w:rsidRPr="0090056C">
        <w:rPr>
          <w:b/>
          <w:bCs/>
          <w:sz w:val="26"/>
          <w:szCs w:val="26"/>
          <w:lang w:val="en-US"/>
        </w:rPr>
        <w:t>1</w:t>
      </w:r>
      <w:r>
        <w:rPr>
          <w:b/>
          <w:bCs/>
          <w:sz w:val="26"/>
          <w:szCs w:val="26"/>
          <w:lang w:val="en-US"/>
        </w:rPr>
        <w:t>9</w:t>
      </w:r>
      <w:r w:rsidRPr="0090056C">
        <w:rPr>
          <w:b/>
          <w:bCs/>
          <w:sz w:val="26"/>
          <w:szCs w:val="26"/>
        </w:rPr>
        <w:t>:</w:t>
      </w:r>
      <w:r w:rsidRPr="0090056C">
        <w:rPr>
          <w:sz w:val="26"/>
          <w:szCs w:val="26"/>
        </w:rPr>
        <w:t xml:space="preserve"> </w:t>
      </w:r>
      <w:r w:rsidRPr="0090056C">
        <w:rPr>
          <w:rFonts w:ascii="Palatino Linotype" w:hAnsi="Palatino Linotype" w:cs="Palatino Linotype"/>
          <w:sz w:val="24"/>
          <w:szCs w:val="24"/>
          <w:lang w:val="en-US"/>
        </w:rPr>
        <w:t xml:space="preserve">Cho biểu thức: </w:t>
      </w:r>
      <w:r w:rsidRPr="00006F98">
        <w:rPr>
          <w:lang w:val="en-US"/>
        </w:rPr>
        <w:object w:dxaOrig="4780" w:dyaOrig="720">
          <v:shape id="_x0000_i1106" type="#_x0000_t75" style="width:239.25pt;height:36pt" o:ole="">
            <v:imagedata r:id="rId161" o:title=""/>
          </v:shape>
          <o:OLEObject Type="Embed" ProgID="Equation.DSMT4" ShapeID="_x0000_i1106" DrawAspect="Content" ObjectID="_1605631759" r:id="rId162"/>
        </w:object>
      </w:r>
    </w:p>
    <w:p w:rsidR="00525DCE" w:rsidRDefault="00525DCE" w:rsidP="00006F98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a) Rút gọn A.</w:t>
      </w:r>
    </w:p>
    <w:p w:rsidR="00525DCE" w:rsidRDefault="00525DCE" w:rsidP="00006F98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Tính giá trị của biểu thức khi </w:t>
      </w:r>
      <w:r w:rsidRPr="00006F98">
        <w:rPr>
          <w:rFonts w:ascii="Palatino Linotype" w:hAnsi="Palatino Linotype" w:cs="Palatino Linotype"/>
          <w:position w:val="-24"/>
          <w:sz w:val="24"/>
          <w:szCs w:val="24"/>
          <w:lang w:val="en-US"/>
        </w:rPr>
        <w:object w:dxaOrig="800" w:dyaOrig="600">
          <v:shape id="_x0000_i1107" type="#_x0000_t75" style="width:39.75pt;height:30pt" o:ole="">
            <v:imagedata r:id="rId163" o:title=""/>
          </v:shape>
          <o:OLEObject Type="Embed" ProgID="Equation.DSMT4" ShapeID="_x0000_i1107" DrawAspect="Content" ObjectID="_1605631760" r:id="rId164"/>
        </w:object>
      </w:r>
    </w:p>
    <w:p w:rsidR="00525DCE" w:rsidRDefault="00525DCE" w:rsidP="00006F98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Với giá trị nào của </w:t>
      </w:r>
      <w:r w:rsidRPr="00006F98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00" w:dyaOrig="220">
          <v:shape id="_x0000_i1108" type="#_x0000_t75" style="width:10.5pt;height:10.5pt" o:ole="">
            <v:imagedata r:id="rId165" o:title=""/>
          </v:shape>
          <o:OLEObject Type="Embed" ProgID="Equation.DSMT4" ShapeID="_x0000_i1108" DrawAspect="Content" ObjectID="_1605631761" r:id="rId166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thì </w:t>
      </w:r>
      <w:r w:rsidRPr="0078373D">
        <w:rPr>
          <w:rFonts w:ascii="Palatino Linotype" w:hAnsi="Palatino Linotype" w:cs="Palatino Linotype"/>
          <w:position w:val="-4"/>
          <w:sz w:val="24"/>
          <w:szCs w:val="24"/>
          <w:lang w:val="en-US"/>
        </w:rPr>
        <w:object w:dxaOrig="620" w:dyaOrig="260">
          <v:shape id="_x0000_i1109" type="#_x0000_t75" style="width:31.5pt;height:13.5pt" o:ole="">
            <v:imagedata r:id="rId167" o:title=""/>
          </v:shape>
          <o:OLEObject Type="Embed" ProgID="Equation.DSMT4" ShapeID="_x0000_i1109" DrawAspect="Content" ObjectID="_1605631762" r:id="rId168"/>
        </w:object>
      </w:r>
    </w:p>
    <w:p w:rsidR="00525DCE" w:rsidRDefault="00525DCE" w:rsidP="00006F98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d) Tìm </w:t>
      </w:r>
      <w:r w:rsidRPr="00006F98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00" w:dyaOrig="220">
          <v:shape id="_x0000_i1110" type="#_x0000_t75" style="width:10.5pt;height:10.5pt" o:ole="">
            <v:imagedata r:id="rId169" o:title=""/>
          </v:shape>
          <o:OLEObject Type="Embed" ProgID="Equation.DSMT4" ShapeID="_x0000_i1110" DrawAspect="Content" ObjectID="_1605631763" r:id="rId170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để </w:t>
      </w:r>
      <w:r w:rsidRPr="00006F98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660" w:dyaOrig="279">
          <v:shape id="_x0000_i1111" type="#_x0000_t75" style="width:33pt;height:14.25pt" o:ole="">
            <v:imagedata r:id="rId171" o:title=""/>
          </v:shape>
          <o:OLEObject Type="Embed" ProgID="Equation.DSMT4" ShapeID="_x0000_i1111" DrawAspect="Content" ObjectID="_1605631764" r:id="rId172"/>
        </w:object>
      </w:r>
    </w:p>
    <w:p w:rsidR="00525DCE" w:rsidRPr="0078373D" w:rsidRDefault="00525DCE" w:rsidP="0078373D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e) Tìm các giá trị nguyên của </w:t>
      </w:r>
      <w:r w:rsidRPr="00006F98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00" w:dyaOrig="220">
          <v:shape id="_x0000_i1112" type="#_x0000_t75" style="width:10.5pt;height:10.5pt" o:ole="">
            <v:imagedata r:id="rId173" o:title=""/>
          </v:shape>
          <o:OLEObject Type="Embed" ProgID="Equation.DSMT4" ShapeID="_x0000_i1112" DrawAspect="Content" ObjectID="_1605631765" r:id="rId174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để A có giá trị nguyên.</w:t>
      </w:r>
    </w:p>
    <w:p w:rsidR="00525DCE" w:rsidRPr="0090056C" w:rsidRDefault="00525DCE" w:rsidP="0090056C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90056C">
        <w:rPr>
          <w:b/>
          <w:bCs/>
          <w:sz w:val="26"/>
          <w:szCs w:val="26"/>
        </w:rPr>
        <w:t xml:space="preserve">Bài </w:t>
      </w:r>
      <w:r>
        <w:rPr>
          <w:b/>
          <w:bCs/>
          <w:sz w:val="26"/>
          <w:szCs w:val="26"/>
          <w:lang w:val="en-US"/>
        </w:rPr>
        <w:t>20</w:t>
      </w:r>
      <w:r w:rsidRPr="0090056C">
        <w:rPr>
          <w:b/>
          <w:bCs/>
          <w:sz w:val="26"/>
          <w:szCs w:val="26"/>
        </w:rPr>
        <w:t xml:space="preserve"> :</w:t>
      </w:r>
      <w:r w:rsidRPr="0090056C">
        <w:rPr>
          <w:sz w:val="26"/>
          <w:szCs w:val="26"/>
        </w:rPr>
        <w:t xml:space="preserve"> </w:t>
      </w:r>
      <w:r w:rsidRPr="0090056C"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  <w:r w:rsidRPr="0090056C">
        <w:rPr>
          <w:rFonts w:ascii="Palatino Linotype" w:hAnsi="Palatino Linotype" w:cs="Palatino Linotype"/>
          <w:sz w:val="24"/>
          <w:szCs w:val="24"/>
          <w:lang w:val="en-US"/>
        </w:rPr>
        <w:t xml:space="preserve">Cho biểu thức: </w:t>
      </w:r>
      <w:r w:rsidRPr="00AA4CA8">
        <w:rPr>
          <w:lang w:val="en-US"/>
        </w:rPr>
        <w:object w:dxaOrig="4959" w:dyaOrig="720">
          <v:shape id="_x0000_i1113" type="#_x0000_t75" style="width:248.25pt;height:36pt" o:ole="">
            <v:imagedata r:id="rId175" o:title=""/>
          </v:shape>
          <o:OLEObject Type="Embed" ProgID="Equation.DSMT4" ShapeID="_x0000_i1113" DrawAspect="Content" ObjectID="_1605631766" r:id="rId176"/>
        </w:object>
      </w:r>
    </w:p>
    <w:p w:rsidR="00525DCE" w:rsidRDefault="00525DCE" w:rsidP="00AA4CA8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a) Rút gọn P.</w:t>
      </w:r>
    </w:p>
    <w:p w:rsidR="00525DCE" w:rsidRDefault="00525DCE" w:rsidP="00AA4CA8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Tính giá trị của </w:t>
      </w:r>
      <w:r w:rsidRPr="00006F98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00" w:dyaOrig="220">
          <v:shape id="_x0000_i1114" type="#_x0000_t75" style="width:10.5pt;height:10.5pt" o:ole="">
            <v:imagedata r:id="rId177" o:title=""/>
          </v:shape>
          <o:OLEObject Type="Embed" ProgID="Equation.DSMT4" ShapeID="_x0000_i1114" DrawAspect="Content" ObjectID="_1605631767" r:id="rId17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để </w:t>
      </w:r>
      <w:r w:rsidRPr="00006F98">
        <w:rPr>
          <w:rFonts w:ascii="Palatino Linotype" w:hAnsi="Palatino Linotype" w:cs="Palatino Linotype"/>
          <w:position w:val="-8"/>
          <w:sz w:val="24"/>
          <w:szCs w:val="24"/>
          <w:lang w:val="en-US"/>
        </w:rPr>
        <w:object w:dxaOrig="1260" w:dyaOrig="300">
          <v:shape id="_x0000_i1115" type="#_x0000_t75" style="width:63pt;height:15pt" o:ole="">
            <v:imagedata r:id="rId179" o:title=""/>
          </v:shape>
          <o:OLEObject Type="Embed" ProgID="Equation.DSMT4" ShapeID="_x0000_i1115" DrawAspect="Content" ObjectID="_1605631768" r:id="rId180"/>
        </w:object>
      </w:r>
    </w:p>
    <w:p w:rsidR="00525DCE" w:rsidRPr="00AA4CA8" w:rsidRDefault="00525DCE" w:rsidP="00AA4CA8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Tìm các giá trị của </w:t>
      </w:r>
      <w:r w:rsidRPr="00AA4CA8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00" w:dyaOrig="220">
          <v:shape id="_x0000_i1116" type="#_x0000_t75" style="width:10.5pt;height:10.5pt" o:ole="">
            <v:imagedata r:id="rId181" o:title=""/>
          </v:shape>
          <o:OLEObject Type="Embed" ProgID="Equation.DSMT4" ShapeID="_x0000_i1116" DrawAspect="Content" ObjectID="_1605631769" r:id="rId182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để </w:t>
      </w:r>
      <w:r w:rsidRPr="00AA4CA8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639" w:dyaOrig="279">
          <v:shape id="_x0000_i1117" type="#_x0000_t75" style="width:32.25pt;height:14.25pt" o:ole="">
            <v:imagedata r:id="rId183" o:title=""/>
          </v:shape>
          <o:OLEObject Type="Embed" ProgID="Equation.DSMT4" ShapeID="_x0000_i1117" DrawAspect="Content" ObjectID="_1605631770" r:id="rId184"/>
        </w:object>
      </w:r>
    </w:p>
    <w:p w:rsidR="00525DCE" w:rsidRPr="0090056C" w:rsidRDefault="00525DCE" w:rsidP="0090056C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90056C"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  <w:r w:rsidRPr="0090056C">
        <w:rPr>
          <w:b/>
          <w:bCs/>
          <w:sz w:val="26"/>
          <w:szCs w:val="26"/>
        </w:rPr>
        <w:t xml:space="preserve">Bài </w:t>
      </w:r>
      <w:r>
        <w:rPr>
          <w:b/>
          <w:bCs/>
          <w:sz w:val="26"/>
          <w:szCs w:val="26"/>
          <w:lang w:val="en-US"/>
        </w:rPr>
        <w:t>21</w:t>
      </w:r>
      <w:r w:rsidRPr="0090056C">
        <w:rPr>
          <w:b/>
          <w:bCs/>
          <w:sz w:val="26"/>
          <w:szCs w:val="26"/>
        </w:rPr>
        <w:t xml:space="preserve"> :</w:t>
      </w:r>
      <w:r w:rsidRPr="0090056C">
        <w:rPr>
          <w:sz w:val="26"/>
          <w:szCs w:val="26"/>
        </w:rPr>
        <w:t xml:space="preserve"> </w:t>
      </w:r>
      <w:r w:rsidRPr="0090056C">
        <w:rPr>
          <w:rFonts w:ascii="Palatino Linotype" w:hAnsi="Palatino Linotype" w:cs="Palatino Linotype"/>
          <w:sz w:val="24"/>
          <w:szCs w:val="24"/>
          <w:lang w:val="en-US"/>
        </w:rPr>
        <w:t xml:space="preserve">Cho biểu thức: </w:t>
      </w:r>
      <w:r w:rsidRPr="00AA4CA8">
        <w:rPr>
          <w:lang w:val="en-US"/>
        </w:rPr>
        <w:object w:dxaOrig="3720" w:dyaOrig="720">
          <v:shape id="_x0000_i1118" type="#_x0000_t75" style="width:186pt;height:36pt" o:ole="">
            <v:imagedata r:id="rId185" o:title=""/>
          </v:shape>
          <o:OLEObject Type="Embed" ProgID="Equation.DSMT4" ShapeID="_x0000_i1118" DrawAspect="Content" ObjectID="_1605631771" r:id="rId186"/>
        </w:object>
      </w:r>
    </w:p>
    <w:p w:rsidR="00525DCE" w:rsidRDefault="00525DCE" w:rsidP="00AA4CA8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a) Rút gọn biểu thức.</w:t>
      </w:r>
    </w:p>
    <w:p w:rsidR="00525DCE" w:rsidRDefault="00525DCE" w:rsidP="00AA4CA8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Tìm giá trị của P biết </w:t>
      </w:r>
      <w:r w:rsidRPr="00AA4CA8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00" w:dyaOrig="220">
          <v:shape id="_x0000_i1119" type="#_x0000_t75" style="width:10.5pt;height:10.5pt" o:ole="">
            <v:imagedata r:id="rId187" o:title=""/>
          </v:shape>
          <o:OLEObject Type="Embed" ProgID="Equation.DSMT4" ShapeID="_x0000_i1119" DrawAspect="Content" ObjectID="_1605631772" r:id="rId18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thỏa mãn: </w:t>
      </w:r>
      <w:r w:rsidRPr="00AA4CA8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540" w:dyaOrig="279">
          <v:shape id="_x0000_i1120" type="#_x0000_t75" style="width:76.5pt;height:14.25pt" o:ole="">
            <v:imagedata r:id="rId189" o:title=""/>
          </v:shape>
          <o:OLEObject Type="Embed" ProgID="Equation.DSMT4" ShapeID="_x0000_i1120" DrawAspect="Content" ObjectID="_1605631773" r:id="rId190"/>
        </w:object>
      </w:r>
    </w:p>
    <w:p w:rsidR="00525DCE" w:rsidRDefault="00525DCE" w:rsidP="00AA4CA8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Tìm các giá trị nguyên của </w:t>
      </w:r>
      <w:r w:rsidRPr="00AA4CA8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00" w:dyaOrig="220">
          <v:shape id="_x0000_i1121" type="#_x0000_t75" style="width:10.5pt;height:10.5pt" o:ole="">
            <v:imagedata r:id="rId191" o:title=""/>
          </v:shape>
          <o:OLEObject Type="Embed" ProgID="Equation.DSMT4" ShapeID="_x0000_i1121" DrawAspect="Content" ObjectID="_1605631774" r:id="rId192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để  </w:t>
      </w:r>
      <w:r w:rsidRPr="00AA4CA8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540" w:dyaOrig="300">
          <v:shape id="_x0000_i1122" type="#_x0000_t75" style="width:27pt;height:15pt" o:ole="">
            <v:imagedata r:id="rId193" o:title=""/>
          </v:shape>
          <o:OLEObject Type="Embed" ProgID="Equation.DSMT4" ShapeID="_x0000_i1122" DrawAspect="Content" ObjectID="_1605631775" r:id="rId194"/>
        </w:object>
      </w:r>
    </w:p>
    <w:p w:rsidR="00525DCE" w:rsidRDefault="00525DCE" w:rsidP="00AA4CA8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d) Khi </w:t>
      </w:r>
      <w:r w:rsidRPr="00AA4CA8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560" w:dyaOrig="279">
          <v:shape id="_x0000_i1123" type="#_x0000_t75" style="width:27.75pt;height:14.25pt" o:ole="">
            <v:imagedata r:id="rId195" o:title=""/>
          </v:shape>
          <o:OLEObject Type="Embed" ProgID="Equation.DSMT4" ShapeID="_x0000_i1123" DrawAspect="Content" ObjectID="_1605631776" r:id="rId196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>. Tìm giá trị nhỏ nhất của P.</w:t>
      </w:r>
    </w:p>
    <w:p w:rsidR="00525DCE" w:rsidRDefault="00525DCE" w:rsidP="00B603DF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</w:p>
    <w:p w:rsidR="00525DCE" w:rsidRDefault="00525DCE" w:rsidP="00B603DF">
      <w:pPr>
        <w:pStyle w:val="ListParagraph"/>
        <w:jc w:val="center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PHẦN II: HÌNH HỌC</w:t>
      </w:r>
    </w:p>
    <w:p w:rsidR="00525DCE" w:rsidRDefault="00525DCE" w:rsidP="00B603DF">
      <w:pPr>
        <w:pStyle w:val="ListParagraph"/>
        <w:jc w:val="center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Pr="00C22EEC" w:rsidRDefault="00525DCE" w:rsidP="00C22EEC">
      <w:pPr>
        <w:spacing w:line="360" w:lineRule="auto"/>
        <w:rPr>
          <w:sz w:val="26"/>
          <w:szCs w:val="26"/>
        </w:rPr>
      </w:pPr>
      <w:r w:rsidRPr="00C22EEC">
        <w:rPr>
          <w:b/>
          <w:bCs/>
          <w:sz w:val="26"/>
          <w:szCs w:val="26"/>
          <w:lang w:val="en-US"/>
        </w:rPr>
        <w:t xml:space="preserve">Bài </w:t>
      </w:r>
      <w:r>
        <w:rPr>
          <w:b/>
          <w:bCs/>
          <w:sz w:val="26"/>
          <w:szCs w:val="26"/>
          <w:lang w:val="en-US"/>
        </w:rPr>
        <w:t>1</w:t>
      </w:r>
      <w:r w:rsidRPr="00C22EEC">
        <w:rPr>
          <w:b/>
          <w:bCs/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 xml:space="preserve"> </w:t>
      </w:r>
      <w:r w:rsidRPr="00C22EEC">
        <w:rPr>
          <w:sz w:val="26"/>
          <w:szCs w:val="26"/>
        </w:rPr>
        <w:t>Cho tam giác ABC vuông tại A, đường trung tuyến AM. Gọi H là điểm đối xứng với M qua AB, E là giao điểm của MH và AB. Gọi K là điểm đối xứng với M qua AC, F là giao điểm của MK và AC.</w:t>
      </w:r>
    </w:p>
    <w:p w:rsidR="00525DCE" w:rsidRPr="00C22EEC" w:rsidRDefault="00525DCE" w:rsidP="00C22EEC">
      <w:pPr>
        <w:spacing w:line="192" w:lineRule="auto"/>
        <w:rPr>
          <w:sz w:val="26"/>
          <w:szCs w:val="26"/>
        </w:rPr>
      </w:pPr>
      <w:r w:rsidRPr="00C22EEC">
        <w:rPr>
          <w:sz w:val="26"/>
          <w:szCs w:val="26"/>
        </w:rPr>
        <w:t>a. Xác định dạng của tứ giác AEMF, AMBH, AMCK</w:t>
      </w:r>
    </w:p>
    <w:p w:rsidR="00525DCE" w:rsidRPr="00C22EEC" w:rsidRDefault="00525DCE" w:rsidP="00C22EEC">
      <w:pPr>
        <w:spacing w:line="192" w:lineRule="auto"/>
        <w:rPr>
          <w:sz w:val="26"/>
          <w:szCs w:val="26"/>
        </w:rPr>
      </w:pPr>
      <w:r w:rsidRPr="00C22EEC">
        <w:rPr>
          <w:sz w:val="26"/>
          <w:szCs w:val="26"/>
        </w:rPr>
        <w:t>b. Chứng minh H đối xứng với K qua A.</w:t>
      </w:r>
    </w:p>
    <w:p w:rsidR="00525DCE" w:rsidRPr="00C22EEC" w:rsidRDefault="00525DCE" w:rsidP="00C22EEC">
      <w:pPr>
        <w:spacing w:line="192" w:lineRule="auto"/>
        <w:rPr>
          <w:sz w:val="26"/>
          <w:szCs w:val="26"/>
          <w:lang w:val="en-US"/>
        </w:rPr>
      </w:pPr>
      <w:r w:rsidRPr="00C22EEC">
        <w:rPr>
          <w:sz w:val="26"/>
          <w:szCs w:val="26"/>
        </w:rPr>
        <w:t>c. Tam giác vuông ABC có thêm điều kiện gì để AEMF là hình vuông?</w:t>
      </w:r>
    </w:p>
    <w:p w:rsidR="00525DCE" w:rsidRPr="00B81177" w:rsidRDefault="00525DCE" w:rsidP="00102A0E">
      <w:pPr>
        <w:tabs>
          <w:tab w:val="left" w:pos="720"/>
        </w:tabs>
        <w:rPr>
          <w:sz w:val="26"/>
          <w:szCs w:val="26"/>
          <w:lang w:val="en-US"/>
        </w:rPr>
      </w:pPr>
      <w:r w:rsidRPr="00DD70C4">
        <w:rPr>
          <w:b/>
          <w:bCs/>
          <w:sz w:val="26"/>
          <w:szCs w:val="26"/>
        </w:rPr>
        <w:t xml:space="preserve">Bài </w:t>
      </w:r>
      <w:r>
        <w:rPr>
          <w:b/>
          <w:bCs/>
          <w:sz w:val="26"/>
          <w:szCs w:val="26"/>
          <w:lang w:val="en-US"/>
        </w:rPr>
        <w:t>2</w:t>
      </w:r>
      <w:r w:rsidRPr="00DD70C4">
        <w:rPr>
          <w:sz w:val="26"/>
          <w:szCs w:val="26"/>
        </w:rPr>
        <w:t xml:space="preserve"> : </w:t>
      </w:r>
      <w:r w:rsidRPr="00102A0E">
        <w:rPr>
          <w:sz w:val="26"/>
          <w:szCs w:val="26"/>
        </w:rPr>
        <w:t>Cho tam giác ABC cân tại A . Đường cao AH và E,M thứ tự là trung điể</w:t>
      </w:r>
      <w:r>
        <w:rPr>
          <w:sz w:val="26"/>
          <w:szCs w:val="26"/>
        </w:rPr>
        <w:t xml:space="preserve">m AB và AC </w:t>
      </w:r>
    </w:p>
    <w:p w:rsidR="00525DCE" w:rsidRPr="00102A0E" w:rsidRDefault="00525DCE" w:rsidP="00102A0E">
      <w:pPr>
        <w:tabs>
          <w:tab w:val="left" w:pos="720"/>
          <w:tab w:val="center" w:pos="4844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  <w:lang w:val="en-US"/>
        </w:rPr>
        <w:t>a</w:t>
      </w:r>
      <w:r w:rsidRPr="00102A0E">
        <w:rPr>
          <w:sz w:val="26"/>
          <w:szCs w:val="26"/>
        </w:rPr>
        <w:t>)</w:t>
      </w:r>
      <w:r>
        <w:rPr>
          <w:sz w:val="26"/>
          <w:szCs w:val="26"/>
          <w:lang w:val="en-US"/>
        </w:rPr>
        <w:t xml:space="preserve"> </w:t>
      </w:r>
      <w:r w:rsidRPr="00102A0E">
        <w:rPr>
          <w:sz w:val="26"/>
          <w:szCs w:val="26"/>
        </w:rPr>
        <w:t>Các tứ giác EMCB , BEMH , AEHM là hình gì ? vì sao ?</w:t>
      </w:r>
    </w:p>
    <w:p w:rsidR="00525DCE" w:rsidRPr="00102A0E" w:rsidRDefault="00525DCE" w:rsidP="00102A0E">
      <w:pPr>
        <w:tabs>
          <w:tab w:val="center" w:pos="484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 b</w:t>
      </w:r>
      <w:r w:rsidRPr="00102A0E">
        <w:rPr>
          <w:sz w:val="26"/>
          <w:szCs w:val="26"/>
        </w:rPr>
        <w:t xml:space="preserve">) Tìm điều kiện tam giác ABC để AEHM là hình vuông ? Trong trường  hợp nầy tính diện tích tam giác BHE . Biết  AB = 4 </w:t>
      </w:r>
    </w:p>
    <w:p w:rsidR="00525DCE" w:rsidRPr="00102A0E" w:rsidRDefault="00525DCE" w:rsidP="00102A0E">
      <w:pPr>
        <w:spacing w:line="360" w:lineRule="auto"/>
        <w:ind w:left="-540" w:firstLine="540"/>
        <w:rPr>
          <w:sz w:val="26"/>
          <w:szCs w:val="26"/>
        </w:rPr>
      </w:pPr>
      <w:r w:rsidRPr="00102A0E">
        <w:rPr>
          <w:b/>
          <w:bCs/>
          <w:sz w:val="26"/>
          <w:szCs w:val="26"/>
        </w:rPr>
        <w:t xml:space="preserve">Bài </w:t>
      </w:r>
      <w:r>
        <w:rPr>
          <w:b/>
          <w:bCs/>
          <w:sz w:val="26"/>
          <w:szCs w:val="26"/>
          <w:lang w:val="en-US"/>
        </w:rPr>
        <w:t xml:space="preserve"> 3</w:t>
      </w:r>
      <w:r w:rsidRPr="00102A0E">
        <w:rPr>
          <w:sz w:val="26"/>
          <w:szCs w:val="26"/>
        </w:rPr>
        <w:t xml:space="preserve"> : Cho hình thang cân ABCD ( AB // CD ; AB &lt; CD ) các đường cao AH ; BK .</w:t>
      </w:r>
    </w:p>
    <w:p w:rsidR="00525DCE" w:rsidRPr="00102A0E" w:rsidRDefault="00525DCE" w:rsidP="00102A0E">
      <w:pPr>
        <w:numPr>
          <w:ilvl w:val="0"/>
          <w:numId w:val="24"/>
        </w:numPr>
        <w:spacing w:after="0" w:line="360" w:lineRule="auto"/>
        <w:rPr>
          <w:sz w:val="26"/>
          <w:szCs w:val="26"/>
        </w:rPr>
      </w:pPr>
      <w:r w:rsidRPr="00102A0E">
        <w:rPr>
          <w:sz w:val="26"/>
          <w:szCs w:val="26"/>
        </w:rPr>
        <w:t xml:space="preserve">Tứ giác ABKH là hình gì ? </w:t>
      </w:r>
    </w:p>
    <w:p w:rsidR="00525DCE" w:rsidRPr="00102A0E" w:rsidRDefault="00525DCE" w:rsidP="00102A0E">
      <w:pPr>
        <w:numPr>
          <w:ilvl w:val="0"/>
          <w:numId w:val="24"/>
        </w:numPr>
        <w:spacing w:after="0" w:line="360" w:lineRule="auto"/>
        <w:rPr>
          <w:sz w:val="26"/>
          <w:szCs w:val="26"/>
        </w:rPr>
      </w:pPr>
      <w:r w:rsidRPr="00102A0E">
        <w:rPr>
          <w:sz w:val="26"/>
          <w:szCs w:val="26"/>
        </w:rPr>
        <w:t>Chứng minh rằng : DH = CK .</w:t>
      </w:r>
    </w:p>
    <w:p w:rsidR="00525DCE" w:rsidRPr="00102A0E" w:rsidRDefault="00525DCE" w:rsidP="00102A0E">
      <w:pPr>
        <w:numPr>
          <w:ilvl w:val="0"/>
          <w:numId w:val="24"/>
        </w:numPr>
        <w:spacing w:after="0" w:line="360" w:lineRule="auto"/>
        <w:rPr>
          <w:sz w:val="26"/>
          <w:szCs w:val="26"/>
        </w:rPr>
      </w:pPr>
      <w:r w:rsidRPr="00102A0E">
        <w:rPr>
          <w:sz w:val="26"/>
          <w:szCs w:val="26"/>
        </w:rPr>
        <w:t>Gọi E là điểm đối xứng với D qua H . Các điểm D và E đối xứng với nhau qua đường nào ?.</w:t>
      </w:r>
    </w:p>
    <w:p w:rsidR="00525DCE" w:rsidRPr="00102A0E" w:rsidRDefault="00525DCE" w:rsidP="00102A0E">
      <w:pPr>
        <w:numPr>
          <w:ilvl w:val="0"/>
          <w:numId w:val="24"/>
        </w:numPr>
        <w:spacing w:after="0" w:line="360" w:lineRule="auto"/>
        <w:rPr>
          <w:sz w:val="26"/>
          <w:szCs w:val="26"/>
        </w:rPr>
      </w:pPr>
      <w:r w:rsidRPr="00102A0E">
        <w:rPr>
          <w:sz w:val="26"/>
          <w:szCs w:val="26"/>
        </w:rPr>
        <w:t xml:space="preserve">Xác định dạng của tứ giác ABCE </w:t>
      </w:r>
    </w:p>
    <w:p w:rsidR="00525DCE" w:rsidRPr="00102A0E" w:rsidRDefault="00525DCE" w:rsidP="00102A0E">
      <w:pPr>
        <w:numPr>
          <w:ilvl w:val="0"/>
          <w:numId w:val="24"/>
        </w:numPr>
        <w:spacing w:after="0" w:line="360" w:lineRule="auto"/>
        <w:rPr>
          <w:sz w:val="26"/>
          <w:szCs w:val="26"/>
        </w:rPr>
      </w:pPr>
      <w:r w:rsidRPr="00102A0E">
        <w:rPr>
          <w:sz w:val="26"/>
          <w:szCs w:val="26"/>
        </w:rPr>
        <w:t xml:space="preserve">Chứng minh rằng : DH bằng nửa hiệu 2 đáy của hình thang </w:t>
      </w:r>
    </w:p>
    <w:p w:rsidR="00525DCE" w:rsidRPr="00102A0E" w:rsidRDefault="00525DCE" w:rsidP="00102A0E">
      <w:pPr>
        <w:numPr>
          <w:ilvl w:val="0"/>
          <w:numId w:val="24"/>
        </w:numPr>
        <w:spacing w:after="0" w:line="360" w:lineRule="auto"/>
        <w:rPr>
          <w:sz w:val="26"/>
          <w:szCs w:val="26"/>
        </w:rPr>
      </w:pPr>
      <w:r w:rsidRPr="00102A0E">
        <w:rPr>
          <w:sz w:val="26"/>
          <w:szCs w:val="26"/>
        </w:rPr>
        <w:t xml:space="preserve">Biết độ dài đường trung bình của hình thang ABCD bằng 8 cm ; DH = 2 cm ; AH = 5 cm , tính diện tích các hình ADH ; ABKH ; </w:t>
      </w:r>
    </w:p>
    <w:p w:rsidR="00525DCE" w:rsidRPr="00CF23E1" w:rsidRDefault="00525DCE" w:rsidP="00CF23E1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CF23E1"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Bài 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4</w:t>
      </w:r>
      <w:r w:rsidRPr="00CF23E1"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:</w: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r w:rsidRPr="00CF23E1">
        <w:rPr>
          <w:rFonts w:ascii="Palatino Linotype" w:hAnsi="Palatino Linotype" w:cs="Palatino Linotype"/>
          <w:sz w:val="24"/>
          <w:szCs w:val="24"/>
          <w:lang w:val="en-US"/>
        </w:rPr>
        <w:t xml:space="preserve">Cho </w:t>
      </w:r>
      <w:r w:rsidRPr="00B603DF">
        <w:rPr>
          <w:position w:val="-6"/>
          <w:lang w:val="en-US"/>
        </w:rPr>
        <w:object w:dxaOrig="680" w:dyaOrig="279">
          <v:shape id="_x0000_i1124" type="#_x0000_t75" style="width:33.75pt;height:14.25pt" o:ole="">
            <v:imagedata r:id="rId197" o:title=""/>
          </v:shape>
          <o:OLEObject Type="Embed" ProgID="Equation.DSMT4" ShapeID="_x0000_i1124" DrawAspect="Content" ObjectID="_1605631777" r:id="rId198"/>
        </w:object>
      </w:r>
      <w:r w:rsidRPr="00CF23E1">
        <w:rPr>
          <w:rFonts w:ascii="Palatino Linotype" w:hAnsi="Palatino Linotype" w:cs="Palatino Linotype"/>
          <w:sz w:val="24"/>
          <w:szCs w:val="24"/>
          <w:lang w:val="en-US"/>
        </w:rPr>
        <w:t xml:space="preserve"> vuông ở </w:t>
      </w:r>
      <w:r w:rsidRPr="00B603DF">
        <w:rPr>
          <w:position w:val="-10"/>
          <w:lang w:val="en-US"/>
        </w:rPr>
        <w:object w:dxaOrig="1400" w:dyaOrig="320">
          <v:shape id="_x0000_i1125" type="#_x0000_t75" style="width:68.25pt;height:16.5pt" o:ole="">
            <v:imagedata r:id="rId199" o:title=""/>
          </v:shape>
          <o:OLEObject Type="Embed" ProgID="Equation.DSMT4" ShapeID="_x0000_i1125" DrawAspect="Content" ObjectID="_1605631778" r:id="rId200"/>
        </w:object>
      </w:r>
      <w:r w:rsidRPr="00CF23E1">
        <w:rPr>
          <w:rFonts w:ascii="Palatino Linotype" w:hAnsi="Palatino Linotype" w:cs="Palatino Linotype"/>
          <w:sz w:val="24"/>
          <w:szCs w:val="24"/>
          <w:lang w:val="en-US"/>
        </w:rPr>
        <w:t xml:space="preserve"> đường cao AH. Gọi D là điểm đối xứng với A qua H. Đường thẳng kẻ qua D song song với AB cắt BC và AC lần lượt ở M và N.</w:t>
      </w:r>
    </w:p>
    <w:p w:rsidR="00525DCE" w:rsidRDefault="00525DCE" w:rsidP="00B603DF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a) Tứ giác ABDM là hình gì?</w:t>
      </w:r>
    </w:p>
    <w:p w:rsidR="00525DCE" w:rsidRDefault="00525DCE" w:rsidP="00B603DF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Chứng minh: </w:t>
      </w:r>
      <w:r w:rsidRPr="00B603DF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060" w:dyaOrig="279">
          <v:shape id="_x0000_i1126" type="#_x0000_t75" style="width:53.25pt;height:14.25pt" o:ole="">
            <v:imagedata r:id="rId201" o:title=""/>
          </v:shape>
          <o:OLEObject Type="Embed" ProgID="Equation.DSMT4" ShapeID="_x0000_i1126" DrawAspect="Content" ObjectID="_1605631779" r:id="rId202"/>
        </w:object>
      </w:r>
    </w:p>
    <w:p w:rsidR="00525DCE" w:rsidRPr="00B603DF" w:rsidRDefault="00525DCE" w:rsidP="00B603DF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Gọi I là trung điểm của MC. Chứng minh: </w:t>
      </w:r>
      <w:r w:rsidRPr="00B603DF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120" w:dyaOrig="360">
          <v:shape id="_x0000_i1127" type="#_x0000_t75" style="width:55.5pt;height:18pt" o:ole="">
            <v:imagedata r:id="rId203" o:title=""/>
          </v:shape>
          <o:OLEObject Type="Embed" ProgID="Equation.DSMT4" ShapeID="_x0000_i1127" DrawAspect="Content" ObjectID="_1605631780" r:id="rId204"/>
        </w:object>
      </w:r>
    </w:p>
    <w:p w:rsidR="00525DCE" w:rsidRPr="00CF23E1" w:rsidRDefault="00525DCE" w:rsidP="00CF23E1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CF23E1"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Bài 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5: </w:t>
      </w:r>
      <w:r w:rsidRPr="00CF23E1">
        <w:rPr>
          <w:rFonts w:ascii="Palatino Linotype" w:hAnsi="Palatino Linotype" w:cs="Palatino Linotype"/>
          <w:sz w:val="24"/>
          <w:szCs w:val="24"/>
          <w:lang w:val="en-US"/>
        </w:rPr>
        <w:t>Cho hình vuông ABCD. Gọi E là điểm đối xứng với A qua D.</w:t>
      </w:r>
    </w:p>
    <w:p w:rsidR="00525DCE" w:rsidRDefault="00525DCE" w:rsidP="009C172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Chứng minh: </w:t>
      </w:r>
      <w:r w:rsidRPr="009C1720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680" w:dyaOrig="279">
          <v:shape id="_x0000_i1128" type="#_x0000_t75" style="width:33.75pt;height:14.25pt" o:ole="">
            <v:imagedata r:id="rId205" o:title=""/>
          </v:shape>
          <o:OLEObject Type="Embed" ProgID="Equation.DSMT4" ShapeID="_x0000_i1128" DrawAspect="Content" ObjectID="_1605631781" r:id="rId206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là tam giác vuông cân.</w:t>
      </w:r>
    </w:p>
    <w:p w:rsidR="00525DCE" w:rsidRDefault="00525DCE" w:rsidP="009C172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Từ A hạ </w:t>
      </w:r>
      <w:r w:rsidRPr="009C1720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1080" w:dyaOrig="320">
          <v:shape id="_x0000_i1129" type="#_x0000_t75" style="width:54pt;height:16.5pt" o:ole="">
            <v:imagedata r:id="rId207" o:title=""/>
          </v:shape>
          <o:OLEObject Type="Embed" ProgID="Equation.DSMT4" ShapeID="_x0000_i1129" DrawAspect="Content" ObjectID="_1605631782" r:id="rId20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gọi M, N theo thứ tự là trung điểm của AH và HE. Chứng minh: BMNC là hình bình hành.</w:t>
      </w:r>
    </w:p>
    <w:p w:rsidR="00525DCE" w:rsidRDefault="00525DCE" w:rsidP="009C172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Chứng minh: M là trực tâm của </w:t>
      </w:r>
      <w:r w:rsidRPr="009C1720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720" w:dyaOrig="279">
          <v:shape id="_x0000_i1130" type="#_x0000_t75" style="width:36pt;height:14.25pt" o:ole="">
            <v:imagedata r:id="rId209" o:title=""/>
          </v:shape>
          <o:OLEObject Type="Embed" ProgID="Equation.DSMT4" ShapeID="_x0000_i1130" DrawAspect="Content" ObjectID="_1605631783" r:id="rId210"/>
        </w:object>
      </w:r>
    </w:p>
    <w:p w:rsidR="00525DCE" w:rsidRPr="009C1720" w:rsidRDefault="00525DCE" w:rsidP="009C1720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d) Chứng minh: </w:t>
      </w:r>
      <w:r w:rsidRPr="009C1720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160" w:dyaOrig="360">
          <v:shape id="_x0000_i1131" type="#_x0000_t75" style="width:57.75pt;height:18pt" o:ole="">
            <v:imagedata r:id="rId211" o:title=""/>
          </v:shape>
          <o:OLEObject Type="Embed" ProgID="Equation.DSMT4" ShapeID="_x0000_i1131" DrawAspect="Content" ObjectID="_1605631784" r:id="rId212"/>
        </w:object>
      </w:r>
    </w:p>
    <w:p w:rsidR="00525DCE" w:rsidRPr="00CF23E1" w:rsidRDefault="00525DCE" w:rsidP="00CF23E1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CF23E1"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Bài 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6: </w:t>
      </w:r>
      <w:r w:rsidRPr="00CF23E1">
        <w:rPr>
          <w:rFonts w:ascii="Palatino Linotype" w:hAnsi="Palatino Linotype" w:cs="Palatino Linotype"/>
          <w:sz w:val="24"/>
          <w:szCs w:val="24"/>
          <w:lang w:val="en-US"/>
        </w:rPr>
        <w:t xml:space="preserve">Cho hình bình hành ABCD có </w:t>
      </w:r>
      <w:r w:rsidRPr="009C1720">
        <w:rPr>
          <w:position w:val="-10"/>
          <w:lang w:val="en-US"/>
        </w:rPr>
        <w:object w:dxaOrig="2040" w:dyaOrig="400">
          <v:shape id="_x0000_i1132" type="#_x0000_t75" style="width:102pt;height:19.5pt" o:ole="">
            <v:imagedata r:id="rId213" o:title=""/>
          </v:shape>
          <o:OLEObject Type="Embed" ProgID="Equation.DSMT4" ShapeID="_x0000_i1132" DrawAspect="Content" ObjectID="_1605631785" r:id="rId214"/>
        </w:object>
      </w:r>
      <w:r w:rsidRPr="00CF23E1">
        <w:rPr>
          <w:rFonts w:ascii="Palatino Linotype" w:hAnsi="Palatino Linotype" w:cs="Palatino Linotype"/>
          <w:sz w:val="24"/>
          <w:szCs w:val="24"/>
          <w:lang w:val="en-US"/>
        </w:rPr>
        <w:t xml:space="preserve"> Gọi M là trung điểm của BC, N là trung điểm của AD. Từ C kẻ đường thẳng vuông góc với MN tại E cắt AB ở F. Chứng minh:</w:t>
      </w:r>
    </w:p>
    <w:p w:rsidR="00525DCE" w:rsidRDefault="00525DCE" w:rsidP="009C172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a) Tứ giác MNDC là hình thoi.</w:t>
      </w:r>
    </w:p>
    <w:p w:rsidR="00525DCE" w:rsidRDefault="00525DCE" w:rsidP="009C172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b) E là trung điểm của CF.</w:t>
      </w:r>
    </w:p>
    <w:p w:rsidR="00525DCE" w:rsidRDefault="00525DCE" w:rsidP="009C172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</w:t>
      </w:r>
      <w:r w:rsidRPr="009C1720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720" w:dyaOrig="279">
          <v:shape id="_x0000_i1133" type="#_x0000_t75" style="width:36pt;height:14.25pt" o:ole="">
            <v:imagedata r:id="rId215" o:title=""/>
          </v:shape>
          <o:OLEObject Type="Embed" ProgID="Equation.DSMT4" ShapeID="_x0000_i1133" DrawAspect="Content" ObjectID="_1605631786" r:id="rId216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đều.</w:t>
      </w:r>
    </w:p>
    <w:p w:rsidR="00525DCE" w:rsidRDefault="00525DCE" w:rsidP="009C172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d) Ba điểm F, M, D thẳng hàng.</w:t>
      </w:r>
    </w:p>
    <w:p w:rsidR="00525DCE" w:rsidRPr="00C22EEC" w:rsidRDefault="00525DCE" w:rsidP="00C22EEC">
      <w:pPr>
        <w:spacing w:line="240" w:lineRule="auto"/>
        <w:rPr>
          <w:sz w:val="26"/>
          <w:szCs w:val="26"/>
        </w:rPr>
      </w:pPr>
      <w:r w:rsidRPr="00CF23E1"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Bài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7: </w:t>
      </w:r>
      <w:r w:rsidRPr="00C22EEC">
        <w:rPr>
          <w:sz w:val="26"/>
          <w:szCs w:val="26"/>
        </w:rPr>
        <w:t>Cho tam giác ABC vuông tại A có góc C = 60°, kẻ tia Ax song song và cùng chiều với tia CB. Trên Ax lấy điểm D sao cho AD = AC.</w:t>
      </w:r>
    </w:p>
    <w:p w:rsidR="00525DCE" w:rsidRPr="00C22EEC" w:rsidRDefault="00525DCE" w:rsidP="00C22EEC">
      <w:pPr>
        <w:spacing w:line="192" w:lineRule="auto"/>
        <w:rPr>
          <w:sz w:val="26"/>
          <w:szCs w:val="26"/>
        </w:rPr>
      </w:pPr>
      <w:r w:rsidRPr="00C22EEC">
        <w:rPr>
          <w:sz w:val="26"/>
          <w:szCs w:val="26"/>
        </w:rPr>
        <w:t>a. Tính các góc BAD và DAC.</w:t>
      </w:r>
    </w:p>
    <w:p w:rsidR="00525DCE" w:rsidRPr="00C22EEC" w:rsidRDefault="00525DCE" w:rsidP="00C22EEC">
      <w:pPr>
        <w:spacing w:line="192" w:lineRule="auto"/>
        <w:rPr>
          <w:sz w:val="26"/>
          <w:szCs w:val="26"/>
        </w:rPr>
      </w:pPr>
      <w:r w:rsidRPr="00C22EEC">
        <w:rPr>
          <w:sz w:val="26"/>
          <w:szCs w:val="26"/>
        </w:rPr>
        <w:t>b. Chứng minh tứ giác ABCD là hình thang cân.</w:t>
      </w:r>
    </w:p>
    <w:p w:rsidR="00525DCE" w:rsidRPr="00C22EEC" w:rsidRDefault="00525DCE" w:rsidP="00C22EEC">
      <w:pPr>
        <w:spacing w:line="192" w:lineRule="auto"/>
        <w:rPr>
          <w:sz w:val="26"/>
          <w:szCs w:val="26"/>
        </w:rPr>
      </w:pPr>
      <w:r w:rsidRPr="00C22EEC">
        <w:rPr>
          <w:sz w:val="26"/>
          <w:szCs w:val="26"/>
        </w:rPr>
        <w:t>c. Gọi E là trung điểm của BC. Chứng minh tứ giác ADEB là hình thoi.</w:t>
      </w:r>
    </w:p>
    <w:p w:rsidR="00525DCE" w:rsidRPr="00CF23E1" w:rsidRDefault="00525DCE" w:rsidP="00CF23E1">
      <w:pPr>
        <w:rPr>
          <w:rFonts w:ascii="Palatino Linotype" w:hAnsi="Palatino Linotype" w:cs="Palatino Linotype"/>
          <w:sz w:val="24"/>
          <w:szCs w:val="24"/>
          <w:lang w:val="en-US"/>
        </w:rPr>
      </w:pPr>
      <w:r w:rsidRPr="00CF23E1"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Bài 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8: </w:t>
      </w:r>
      <w:r w:rsidRPr="00CF23E1">
        <w:rPr>
          <w:rFonts w:ascii="Palatino Linotype" w:hAnsi="Palatino Linotype" w:cs="Palatino Linotype"/>
          <w:sz w:val="24"/>
          <w:szCs w:val="24"/>
          <w:lang w:val="en-US"/>
        </w:rPr>
        <w:t xml:space="preserve">Cho </w:t>
      </w:r>
      <w:r w:rsidRPr="00B10330">
        <w:rPr>
          <w:position w:val="-6"/>
          <w:lang w:val="en-US"/>
        </w:rPr>
        <w:object w:dxaOrig="680" w:dyaOrig="279">
          <v:shape id="_x0000_i1134" type="#_x0000_t75" style="width:33.75pt;height:14.25pt" o:ole="">
            <v:imagedata r:id="rId217" o:title=""/>
          </v:shape>
          <o:OLEObject Type="Embed" ProgID="Equation.DSMT4" ShapeID="_x0000_i1134" DrawAspect="Content" ObjectID="_1605631787" r:id="rId218"/>
        </w:object>
      </w:r>
      <w:r w:rsidRPr="00CF23E1">
        <w:rPr>
          <w:rFonts w:ascii="Palatino Linotype" w:hAnsi="Palatino Linotype" w:cs="Palatino Linotype"/>
          <w:sz w:val="24"/>
          <w:szCs w:val="24"/>
          <w:lang w:val="en-US"/>
        </w:rPr>
        <w:t xml:space="preserve"> vuông tại A. Gọi M, N, P lần lượt tại trung điểm AB, BC, CA. Biết AB = 6cm; BC=10cm.</w:t>
      </w:r>
    </w:p>
    <w:p w:rsidR="00525DCE" w:rsidRDefault="00525DCE" w:rsidP="008B34BC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Tứ giác AMNP là hình gì? Vì sao?. Tính </w:t>
      </w:r>
      <w:r w:rsidRPr="008B34BC">
        <w:rPr>
          <w:rFonts w:ascii="Palatino Linotype" w:hAnsi="Palatino Linotype" w:cs="Palatino Linotype"/>
          <w:position w:val="-12"/>
          <w:sz w:val="24"/>
          <w:szCs w:val="24"/>
          <w:lang w:val="en-US"/>
        </w:rPr>
        <w:object w:dxaOrig="859" w:dyaOrig="340">
          <v:shape id="_x0000_i1135" type="#_x0000_t75" style="width:42.75pt;height:17.25pt" o:ole="">
            <v:imagedata r:id="rId219" o:title=""/>
          </v:shape>
          <o:OLEObject Type="Embed" ProgID="Equation.DSMT4" ShapeID="_x0000_i1135" DrawAspect="Content" ObjectID="_1605631788" r:id="rId220"/>
        </w:object>
      </w:r>
    </w:p>
    <w:p w:rsidR="00525DCE" w:rsidRDefault="00525DCE" w:rsidP="008B34BC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Tính độ dài đường cao AH của </w:t>
      </w:r>
      <w:r w:rsidRPr="008B34BC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760" w:dyaOrig="279">
          <v:shape id="_x0000_i1136" type="#_x0000_t75" style="width:38.25pt;height:14.25pt" o:ole="">
            <v:imagedata r:id="rId221" o:title=""/>
          </v:shape>
          <o:OLEObject Type="Embed" ProgID="Equation.DSMT4" ShapeID="_x0000_i1136" DrawAspect="Content" ObjectID="_1605631789" r:id="rId222"/>
        </w:object>
      </w:r>
    </w:p>
    <w:p w:rsidR="00525DCE" w:rsidRPr="00DD70C4" w:rsidRDefault="00525DCE" w:rsidP="00DD70C4">
      <w:pPr>
        <w:spacing w:line="360" w:lineRule="auto"/>
        <w:jc w:val="both"/>
        <w:rPr>
          <w:sz w:val="26"/>
          <w:szCs w:val="26"/>
        </w:rPr>
      </w:pPr>
      <w:r w:rsidRPr="00DD70C4">
        <w:rPr>
          <w:b/>
          <w:bCs/>
          <w:sz w:val="26"/>
          <w:szCs w:val="26"/>
        </w:rPr>
        <w:t xml:space="preserve">Bài </w:t>
      </w:r>
      <w:r>
        <w:rPr>
          <w:b/>
          <w:bCs/>
          <w:sz w:val="26"/>
          <w:szCs w:val="26"/>
          <w:lang w:val="en-US"/>
        </w:rPr>
        <w:t>9</w:t>
      </w:r>
      <w:r w:rsidRPr="00DD70C4">
        <w:rPr>
          <w:sz w:val="26"/>
          <w:szCs w:val="26"/>
        </w:rPr>
        <w:t xml:space="preserve"> : Cho đoạn thẳng AB = a . Gọi M là một điểm nằm giữa A và M . Vẽ về một phía của AB các hình vuông AMNP ; BMLK có giao điểm các đường chéo theo thứ tự là C và D . Gọi I là trung điểm của CD .</w:t>
      </w:r>
    </w:p>
    <w:p w:rsidR="00525DCE" w:rsidRPr="00DD70C4" w:rsidRDefault="00525DCE" w:rsidP="00DD70C4">
      <w:pPr>
        <w:numPr>
          <w:ilvl w:val="0"/>
          <w:numId w:val="2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T</w:t>
      </w:r>
      <w:r w:rsidRPr="00DD70C4">
        <w:rPr>
          <w:sz w:val="26"/>
          <w:szCs w:val="26"/>
        </w:rPr>
        <w:t>ính khoảng cách từ I đến AB .</w:t>
      </w:r>
    </w:p>
    <w:p w:rsidR="00525DCE" w:rsidRPr="00DD70C4" w:rsidRDefault="00525DCE" w:rsidP="00DD70C4">
      <w:pPr>
        <w:numPr>
          <w:ilvl w:val="0"/>
          <w:numId w:val="2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K</w:t>
      </w:r>
      <w:r w:rsidRPr="00DD70C4">
        <w:rPr>
          <w:sz w:val="26"/>
          <w:szCs w:val="26"/>
        </w:rPr>
        <w:t>hi điểm M di chuyển trên đoạn thẳng AB thì điểm I di chuyển trên đường nào ?</w:t>
      </w: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4038A9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:rsidR="00525DCE" w:rsidRDefault="00525DCE" w:rsidP="003C03CF">
      <w:pPr>
        <w:jc w:val="center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ĐỀ CƯƠNG ÔN TẬP HỌC KỲ 1 DÀNH CHO HỌC SINH GIỎI</w:t>
      </w:r>
    </w:p>
    <w:p w:rsidR="00525DCE" w:rsidRPr="00AA4CA8" w:rsidRDefault="00525DCE" w:rsidP="00726D90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A. BÀI TẬP NÂNG CAO PHẦN ĐẠI SỐ</w:t>
      </w:r>
    </w:p>
    <w:p w:rsidR="00525DCE" w:rsidRPr="00AA4CA8" w:rsidRDefault="00525DCE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Cho </w:t>
      </w:r>
      <w:r w:rsidRPr="00AA4CA8">
        <w:rPr>
          <w:rFonts w:ascii="Palatino Linotype" w:hAnsi="Palatino Linotype" w:cs="Palatino Linotype"/>
          <w:position w:val="-12"/>
          <w:sz w:val="24"/>
          <w:szCs w:val="24"/>
          <w:lang w:val="en-US"/>
        </w:rPr>
        <w:object w:dxaOrig="960" w:dyaOrig="340">
          <v:shape id="_x0000_i1137" type="#_x0000_t75" style="width:48pt;height:17.25pt" o:ole="">
            <v:imagedata r:id="rId223" o:title=""/>
          </v:shape>
          <o:OLEObject Type="Embed" ProgID="Equation.DSMT4" ShapeID="_x0000_i1137" DrawAspect="Content" ObjectID="_1605631790" r:id="rId224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Tính giá trị của biểu thức:</w: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AA4CA8">
        <w:rPr>
          <w:rFonts w:ascii="Palatino Linotype" w:hAnsi="Palatino Linotype" w:cs="Palatino Linotype"/>
          <w:b/>
          <w:bCs/>
          <w:position w:val="-12"/>
          <w:sz w:val="24"/>
          <w:szCs w:val="24"/>
          <w:lang w:val="en-US"/>
        </w:rPr>
        <w:object w:dxaOrig="4880" w:dyaOrig="380">
          <v:shape id="_x0000_i1138" type="#_x0000_t75" style="width:241.5pt;height:18.75pt" o:ole="">
            <v:imagedata r:id="rId225" o:title=""/>
          </v:shape>
          <o:OLEObject Type="Embed" ProgID="Equation.DSMT4" ShapeID="_x0000_i1138" DrawAspect="Content" ObjectID="_1605631791" r:id="rId226"/>
        </w:objec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Cho </w:t>
      </w:r>
      <w:r w:rsidRPr="00B10330">
        <w:rPr>
          <w:rFonts w:ascii="Palatino Linotype" w:hAnsi="Palatino Linotype" w:cs="Palatino Linotype"/>
          <w:position w:val="-12"/>
          <w:sz w:val="24"/>
          <w:szCs w:val="24"/>
          <w:lang w:val="en-US"/>
        </w:rPr>
        <w:object w:dxaOrig="960" w:dyaOrig="340">
          <v:shape id="_x0000_i1139" type="#_x0000_t75" style="width:48pt;height:17.25pt" o:ole="">
            <v:imagedata r:id="rId227" o:title=""/>
          </v:shape>
          <o:OLEObject Type="Embed" ProgID="Equation.DSMT4" ShapeID="_x0000_i1139" DrawAspect="Content" ObjectID="_1605631792" r:id="rId22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>Tính giá trị của biểu thức:</w: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 w:rsidRPr="00B10330">
        <w:rPr>
          <w:rFonts w:ascii="Palatino Linotype" w:hAnsi="Palatino Linotype" w:cs="Palatino Linotype"/>
          <w:position w:val="-12"/>
          <w:sz w:val="24"/>
          <w:szCs w:val="24"/>
          <w:lang w:val="en-US"/>
        </w:rPr>
        <w:object w:dxaOrig="5580" w:dyaOrig="380">
          <v:shape id="_x0000_i1140" type="#_x0000_t75" style="width:279pt;height:18.75pt" o:ole="">
            <v:imagedata r:id="rId229" o:title=""/>
          </v:shape>
          <o:OLEObject Type="Embed" ProgID="Equation.DSMT4" ShapeID="_x0000_i1140" DrawAspect="Content" ObjectID="_1605631793" r:id="rId230"/>
        </w:objec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Cho </w:t>
      </w:r>
      <w:r w:rsidRPr="00B10330">
        <w:rPr>
          <w:rFonts w:ascii="Palatino Linotype" w:hAnsi="Palatino Linotype" w:cs="Palatino Linotype"/>
          <w:position w:val="-12"/>
          <w:sz w:val="24"/>
          <w:szCs w:val="24"/>
          <w:lang w:val="en-US"/>
        </w:rPr>
        <w:object w:dxaOrig="2220" w:dyaOrig="380">
          <v:shape id="_x0000_i1141" type="#_x0000_t75" style="width:111pt;height:18.75pt" o:ole="">
            <v:imagedata r:id="rId231" o:title=""/>
          </v:shape>
          <o:OLEObject Type="Embed" ProgID="Equation.DSMT4" ShapeID="_x0000_i1141" DrawAspect="Content" ObjectID="_1605631794" r:id="rId232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Tính giá trị của </w:t>
      </w:r>
      <w:r w:rsidRPr="00B10330">
        <w:rPr>
          <w:rFonts w:ascii="Palatino Linotype" w:hAnsi="Palatino Linotype" w:cs="Palatino Linotype"/>
          <w:position w:val="-12"/>
          <w:sz w:val="24"/>
          <w:szCs w:val="24"/>
          <w:lang w:val="en-US"/>
        </w:rPr>
        <w:object w:dxaOrig="800" w:dyaOrig="380">
          <v:shape id="_x0000_i1142" type="#_x0000_t75" style="width:39.75pt;height:18.75pt" o:ole="">
            <v:imagedata r:id="rId233" o:title=""/>
          </v:shape>
          <o:OLEObject Type="Embed" ProgID="Equation.DSMT4" ShapeID="_x0000_i1142" DrawAspect="Content" ObjectID="_1605631795" r:id="rId234"/>
        </w:objec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d) Tìm các số </w:t>
      </w:r>
      <w:r w:rsidRPr="001039D1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420" w:dyaOrig="260">
          <v:shape id="_x0000_i1143" type="#_x0000_t75" style="width:21pt;height:12.75pt" o:ole="">
            <v:imagedata r:id="rId235" o:title=""/>
          </v:shape>
          <o:OLEObject Type="Embed" ProgID="Equation.DSMT4" ShapeID="_x0000_i1143" DrawAspect="Content" ObjectID="_1605631796" r:id="rId236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thỏa mãn các đẳng thức sau:</w: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position w:val="-12"/>
          <w:sz w:val="24"/>
          <w:szCs w:val="24"/>
          <w:lang w:val="en-US"/>
        </w:rPr>
      </w:pPr>
      <w:r w:rsidRPr="00B10330">
        <w:rPr>
          <w:rFonts w:ascii="Palatino Linotype" w:hAnsi="Palatino Linotype" w:cs="Palatino Linotype"/>
          <w:position w:val="-12"/>
          <w:sz w:val="24"/>
          <w:szCs w:val="24"/>
          <w:lang w:val="en-US"/>
        </w:rPr>
        <w:object w:dxaOrig="4120" w:dyaOrig="380">
          <v:shape id="_x0000_i1144" type="#_x0000_t75" style="width:204pt;height:18.75pt" o:ole="">
            <v:imagedata r:id="rId237" o:title=""/>
          </v:shape>
          <o:OLEObject Type="Embed" ProgID="Equation.DSMT4" ShapeID="_x0000_i1144" DrawAspect="Content" ObjectID="_1605631797" r:id="rId238"/>
        </w:objec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position w:val="-12"/>
          <w:sz w:val="24"/>
          <w:szCs w:val="24"/>
          <w:lang w:val="en-US"/>
        </w:rPr>
      </w:pPr>
      <w:r>
        <w:rPr>
          <w:rFonts w:ascii="Palatino Linotype" w:hAnsi="Palatino Linotype" w:cs="Palatino Linotype"/>
          <w:position w:val="-12"/>
          <w:sz w:val="24"/>
          <w:szCs w:val="24"/>
          <w:lang w:val="en-US"/>
        </w:rPr>
        <w:t>e) Tìm x biết:</w:t>
      </w:r>
    </w:p>
    <w:p w:rsidR="00525DCE" w:rsidRPr="003C03CF" w:rsidRDefault="00525DCE" w:rsidP="003C03CF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1) </w:t>
      </w:r>
      <w:r w:rsidRPr="00200F30">
        <w:rPr>
          <w:rFonts w:ascii="Palatino Linotype" w:hAnsi="Palatino Linotype" w:cs="Palatino Linotype"/>
          <w:position w:val="-8"/>
          <w:sz w:val="24"/>
          <w:szCs w:val="24"/>
          <w:lang w:val="en-US"/>
        </w:rPr>
        <w:object w:dxaOrig="1540" w:dyaOrig="360">
          <v:shape id="_x0000_i1145" type="#_x0000_t75" style="width:76.5pt;height:18pt" o:ole="">
            <v:imagedata r:id="rId239" o:title=""/>
          </v:shape>
          <o:OLEObject Type="Embed" ProgID="Equation.DSMT4" ShapeID="_x0000_i1145" DrawAspect="Content" ObjectID="_1605631798" r:id="rId240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2) </w:t>
      </w:r>
      <w:r w:rsidRPr="00200F30">
        <w:rPr>
          <w:rFonts w:ascii="Palatino Linotype" w:hAnsi="Palatino Linotype" w:cs="Palatino Linotype"/>
          <w:position w:val="-8"/>
          <w:sz w:val="24"/>
          <w:szCs w:val="24"/>
          <w:lang w:val="en-US"/>
        </w:rPr>
        <w:object w:dxaOrig="1520" w:dyaOrig="360">
          <v:shape id="_x0000_i1146" type="#_x0000_t75" style="width:74.25pt;height:18pt" o:ole="">
            <v:imagedata r:id="rId241" o:title=""/>
          </v:shape>
          <o:OLEObject Type="Embed" ProgID="Equation.DSMT4" ShapeID="_x0000_i1146" DrawAspect="Content" ObjectID="_1605631799" r:id="rId242"/>
        </w:object>
      </w:r>
    </w:p>
    <w:p w:rsidR="00525DCE" w:rsidRPr="001039D1" w:rsidRDefault="00525DCE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Phân tích các đa thức thành nhân tử:</w: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</w:t>
      </w:r>
      <w:r w:rsidRPr="001039D1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2120" w:dyaOrig="360">
          <v:shape id="_x0000_i1147" type="#_x0000_t75" style="width:105pt;height:18pt" o:ole="">
            <v:imagedata r:id="rId243" o:title=""/>
          </v:shape>
          <o:OLEObject Type="Embed" ProgID="Equation.DSMT4" ShapeID="_x0000_i1147" DrawAspect="Content" ObjectID="_1605631800" r:id="rId244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b) </w:t>
      </w:r>
      <w:r w:rsidRPr="00851627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2120" w:dyaOrig="360">
          <v:shape id="_x0000_i1148" type="#_x0000_t75" style="width:105pt;height:18pt" o:ole="">
            <v:imagedata r:id="rId245" o:title=""/>
          </v:shape>
          <o:OLEObject Type="Embed" ProgID="Equation.DSMT4" ShapeID="_x0000_i1148" DrawAspect="Content" ObjectID="_1605631801" r:id="rId246"/>
        </w:objec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</w:t>
      </w:r>
      <w:r w:rsidRPr="00851627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740" w:dyaOrig="320">
          <v:shape id="_x0000_i1149" type="#_x0000_t75" style="width:137.25pt;height:16.5pt" o:ole="">
            <v:imagedata r:id="rId247" o:title=""/>
          </v:shape>
          <o:OLEObject Type="Embed" ProgID="Equation.DSMT4" ShapeID="_x0000_i1149" DrawAspect="Content" ObjectID="_1605631802" r:id="rId24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d) </w:t>
      </w:r>
      <w:r w:rsidRPr="00851627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220" w:dyaOrig="320">
          <v:shape id="_x0000_i1150" type="#_x0000_t75" style="width:111pt;height:16.5pt" o:ole="">
            <v:imagedata r:id="rId249" o:title=""/>
          </v:shape>
          <o:OLEObject Type="Embed" ProgID="Equation.DSMT4" ShapeID="_x0000_i1150" DrawAspect="Content" ObjectID="_1605631803" r:id="rId250"/>
        </w:objec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e) </w:t>
      </w:r>
      <w:r w:rsidRPr="00851627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3040" w:dyaOrig="320">
          <v:shape id="_x0000_i1151" type="#_x0000_t75" style="width:152.25pt;height:16.5pt" o:ole="">
            <v:imagedata r:id="rId251" o:title=""/>
          </v:shape>
          <o:OLEObject Type="Embed" ProgID="Equation.DSMT4" ShapeID="_x0000_i1151" DrawAspect="Content" ObjectID="_1605631804" r:id="rId252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f) </w:t>
      </w:r>
      <w:r w:rsidRPr="00851627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2640" w:dyaOrig="360">
          <v:shape id="_x0000_i1152" type="#_x0000_t75" style="width:132pt;height:18pt" o:ole="">
            <v:imagedata r:id="rId253" o:title=""/>
          </v:shape>
          <o:OLEObject Type="Embed" ProgID="Equation.DSMT4" ShapeID="_x0000_i1152" DrawAspect="Content" ObjectID="_1605631805" r:id="rId254"/>
        </w:objec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g) </w:t>
      </w:r>
      <w:r w:rsidRPr="00851627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3340" w:dyaOrig="360">
          <v:shape id="_x0000_i1153" type="#_x0000_t75" style="width:167.25pt;height:18pt" o:ole="">
            <v:imagedata r:id="rId255" o:title=""/>
          </v:shape>
          <o:OLEObject Type="Embed" ProgID="Equation.DSMT4" ShapeID="_x0000_i1153" DrawAspect="Content" ObjectID="_1605631806" r:id="rId256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h) </w:t>
      </w:r>
      <w:r w:rsidRPr="00851627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3000" w:dyaOrig="360">
          <v:shape id="_x0000_i1154" type="#_x0000_t75" style="width:150pt;height:18pt" o:ole="">
            <v:imagedata r:id="rId257" o:title=""/>
          </v:shape>
          <o:OLEObject Type="Embed" ProgID="Equation.DSMT4" ShapeID="_x0000_i1154" DrawAspect="Content" ObjectID="_1605631807" r:id="rId258"/>
        </w:object>
      </w:r>
    </w:p>
    <w:p w:rsidR="00525DCE" w:rsidRPr="001039D1" w:rsidRDefault="00525DCE" w:rsidP="00726D90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i) </w:t>
      </w:r>
      <w:r w:rsidRPr="00851627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060" w:dyaOrig="320">
          <v:shape id="_x0000_i1155" type="#_x0000_t75" style="width:53.25pt;height:16.5pt" o:ole="">
            <v:imagedata r:id="rId259" o:title=""/>
          </v:shape>
          <o:OLEObject Type="Embed" ProgID="Equation.DSMT4" ShapeID="_x0000_i1155" DrawAspect="Content" ObjectID="_1605631808" r:id="rId260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k) </w:t>
      </w:r>
      <w:r w:rsidRPr="00851627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100" w:dyaOrig="320">
          <v:shape id="_x0000_i1156" type="#_x0000_t75" style="width:54.75pt;height:16.5pt" o:ole="">
            <v:imagedata r:id="rId261" o:title=""/>
          </v:shape>
          <o:OLEObject Type="Embed" ProgID="Equation.DSMT4" ShapeID="_x0000_i1156" DrawAspect="Content" ObjectID="_1605631809" r:id="rId262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</w:p>
    <w:p w:rsidR="00525DCE" w:rsidRPr="00851627" w:rsidRDefault="00525DCE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Cho </w:t>
      </w:r>
      <w:r w:rsidRPr="00851627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480" w:dyaOrig="279">
          <v:shape id="_x0000_i1157" type="#_x0000_t75" style="width:74.25pt;height:14.25pt" o:ole="">
            <v:imagedata r:id="rId263" o:title=""/>
          </v:shape>
          <o:OLEObject Type="Embed" ProgID="Equation.DSMT4" ShapeID="_x0000_i1157" DrawAspect="Content" ObjectID="_1605631810" r:id="rId264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với </w:t>
      </w:r>
      <w:r w:rsidRPr="00851627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1040" w:dyaOrig="320">
          <v:shape id="_x0000_i1158" type="#_x0000_t75" style="width:52.5pt;height:16.5pt" o:ole="">
            <v:imagedata r:id="rId265" o:title=""/>
          </v:shape>
          <o:OLEObject Type="Embed" ProgID="Equation.DSMT4" ShapeID="_x0000_i1158" DrawAspect="Content" ObjectID="_1605631811" r:id="rId266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Chứng minh rằng: </w:t>
      </w:r>
      <w:r w:rsidRPr="00851627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2140" w:dyaOrig="360">
          <v:shape id="_x0000_i1159" type="#_x0000_t75" style="width:107.25pt;height:18pt" o:ole="">
            <v:imagedata r:id="rId267" o:title=""/>
          </v:shape>
          <o:OLEObject Type="Embed" ProgID="Equation.DSMT4" ShapeID="_x0000_i1159" DrawAspect="Content" ObjectID="_1605631812" r:id="rId26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là bình phương của một số hữu tỉ.</w: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Chứng minh: </w:t>
      </w:r>
      <w:r w:rsidRPr="006B2F86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2480" w:dyaOrig="360">
          <v:shape id="_x0000_i1160" type="#_x0000_t75" style="width:123pt;height:18pt" o:ole="">
            <v:imagedata r:id="rId269" o:title=""/>
          </v:shape>
          <o:OLEObject Type="Embed" ProgID="Equation.DSMT4" ShapeID="_x0000_i1160" DrawAspect="Content" ObjectID="_1605631813" r:id="rId270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chia hết cho 19.</w:t>
      </w:r>
    </w:p>
    <w:p w:rsidR="00525DCE" w:rsidRPr="00942BB4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Chứng minh: </w:t>
      </w:r>
      <w:r w:rsidRPr="006B2F86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200" w:dyaOrig="320">
          <v:shape id="_x0000_i1161" type="#_x0000_t75" style="width:110.25pt;height:16.5pt" o:ole="">
            <v:imagedata r:id="rId271" o:title=""/>
          </v:shape>
          <o:OLEObject Type="Embed" ProgID="Equation.DSMT4" ShapeID="_x0000_i1161" DrawAspect="Content" ObjectID="_1605631814" r:id="rId272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chia hết cho </w:t>
      </w:r>
      <w:r w:rsidRPr="00B10330">
        <w:rPr>
          <w:rFonts w:ascii="Palatino Linotype" w:hAnsi="Palatino Linotype" w:cs="Palatino Linotype"/>
          <w:position w:val="-8"/>
          <w:sz w:val="24"/>
          <w:szCs w:val="24"/>
          <w:lang w:val="en-US"/>
        </w:rPr>
        <w:object w:dxaOrig="2540" w:dyaOrig="340">
          <v:shape id="_x0000_i1162" type="#_x0000_t75" style="width:126pt;height:17.25pt" o:ole="">
            <v:imagedata r:id="rId273" o:title=""/>
          </v:shape>
          <o:OLEObject Type="Embed" ProgID="Equation.DSMT4" ShapeID="_x0000_i1162" DrawAspect="Content" ObjectID="_1605631815" r:id="rId274"/>
        </w:object>
      </w:r>
    </w:p>
    <w:p w:rsidR="00525DCE" w:rsidRPr="00942BB4" w:rsidRDefault="00525DCE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Cho </w:t>
      </w:r>
      <w:r w:rsidRPr="006B2F86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600" w:dyaOrig="320">
          <v:shape id="_x0000_i1163" type="#_x0000_t75" style="width:30pt;height:16.5pt" o:ole="">
            <v:imagedata r:id="rId275" o:title=""/>
          </v:shape>
          <o:OLEObject Type="Embed" ProgID="Equation.DSMT4" ShapeID="_x0000_i1163" DrawAspect="Content" ObjectID="_1605631816" r:id="rId276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đôi một khác nhau thỏa mãn: </w:t>
      </w:r>
      <w:r w:rsidRPr="006B2F86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540" w:dyaOrig="279">
          <v:shape id="_x0000_i1164" type="#_x0000_t75" style="width:76.5pt;height:14.25pt" o:ole="">
            <v:imagedata r:id="rId277" o:title=""/>
          </v:shape>
          <o:OLEObject Type="Embed" ProgID="Equation.DSMT4" ShapeID="_x0000_i1164" DrawAspect="Content" ObjectID="_1605631817" r:id="rId27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Tính giá trị biểu thức:</w:t>
      </w:r>
    </w:p>
    <w:p w:rsidR="00525DCE" w:rsidRPr="00942BB4" w:rsidRDefault="00525DCE" w:rsidP="00726D90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</w:t>
      </w:r>
      <w:r w:rsidRPr="00B10330">
        <w:rPr>
          <w:rFonts w:ascii="Palatino Linotype" w:hAnsi="Palatino Linotype" w:cs="Palatino Linotype"/>
          <w:position w:val="-30"/>
          <w:sz w:val="24"/>
          <w:szCs w:val="24"/>
          <w:lang w:val="en-US"/>
        </w:rPr>
        <w:object w:dxaOrig="2620" w:dyaOrig="700">
          <v:shape id="_x0000_i1165" type="#_x0000_t75" style="width:131.25pt;height:35.25pt" o:ole="">
            <v:imagedata r:id="rId279" o:title=""/>
          </v:shape>
          <o:OLEObject Type="Embed" ProgID="Equation.DSMT4" ShapeID="_x0000_i1165" DrawAspect="Content" ObjectID="_1605631818" r:id="rId280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b) </w:t>
      </w:r>
      <w:r w:rsidRPr="00B10330">
        <w:rPr>
          <w:rFonts w:ascii="Palatino Linotype" w:hAnsi="Palatino Linotype" w:cs="Palatino Linotype"/>
          <w:position w:val="-30"/>
          <w:sz w:val="24"/>
          <w:szCs w:val="24"/>
          <w:lang w:val="en-US"/>
        </w:rPr>
        <w:object w:dxaOrig="4220" w:dyaOrig="700">
          <v:shape id="_x0000_i1166" type="#_x0000_t75" style="width:209.25pt;height:35.25pt" o:ole="">
            <v:imagedata r:id="rId281" o:title=""/>
          </v:shape>
          <o:OLEObject Type="Embed" ProgID="Equation.DSMT4" ShapeID="_x0000_i1166" DrawAspect="Content" ObjectID="_1605631819" r:id="rId282"/>
        </w:object>
      </w:r>
    </w:p>
    <w:p w:rsidR="00525DCE" w:rsidRPr="00942BB4" w:rsidRDefault="00525DCE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Tính giá trị của biểu thức:  </w:t>
      </w:r>
      <w:r w:rsidRPr="00942BB4">
        <w:rPr>
          <w:position w:val="-28"/>
          <w:lang w:val="en-US"/>
        </w:rPr>
        <w:object w:dxaOrig="2600" w:dyaOrig="680">
          <v:shape id="_x0000_i1167" type="#_x0000_t75" style="width:129pt;height:33.75pt" o:ole="">
            <v:imagedata r:id="rId283" o:title=""/>
          </v:shape>
          <o:OLEObject Type="Embed" ProgID="Equation.DSMT4" ShapeID="_x0000_i1167" DrawAspect="Content" ObjectID="_1605631820" r:id="rId284"/>
        </w:object>
      </w:r>
      <w:r w:rsidRPr="00942BB4"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val="en-US"/>
        </w:rPr>
        <w:t>biết:</w: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</w:t>
      </w:r>
      <w:r w:rsidRPr="00942BB4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820" w:dyaOrig="320">
          <v:shape id="_x0000_i1168" type="#_x0000_t75" style="width:89.25pt;height:16.5pt" o:ole="">
            <v:imagedata r:id="rId285" o:title=""/>
          </v:shape>
          <o:OLEObject Type="Embed" ProgID="Equation.DSMT4" ShapeID="_x0000_i1168" DrawAspect="Content" ObjectID="_1605631821" r:id="rId286"/>
        </w:object>
      </w:r>
    </w:p>
    <w:p w:rsidR="00525DCE" w:rsidRPr="00942BB4" w:rsidRDefault="00525DCE" w:rsidP="00726D90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</w:t>
      </w:r>
      <w:r w:rsidRPr="00942BB4">
        <w:rPr>
          <w:rFonts w:ascii="Palatino Linotype" w:hAnsi="Palatino Linotype" w:cs="Palatino Linotype"/>
          <w:position w:val="-24"/>
          <w:sz w:val="24"/>
          <w:szCs w:val="24"/>
          <w:lang w:val="en-US"/>
        </w:rPr>
        <w:object w:dxaOrig="3000" w:dyaOrig="620">
          <v:shape id="_x0000_i1169" type="#_x0000_t75" style="width:150pt;height:31.5pt" o:ole="">
            <v:imagedata r:id="rId287" o:title=""/>
          </v:shape>
          <o:OLEObject Type="Embed" ProgID="Equation.DSMT4" ShapeID="_x0000_i1169" DrawAspect="Content" ObjectID="_1605631822" r:id="rId288"/>
        </w:object>
      </w:r>
    </w:p>
    <w:p w:rsidR="00525DCE" w:rsidRPr="00942BB4" w:rsidRDefault="00525DCE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Cho ba số </w:t>
      </w:r>
      <w:r w:rsidRPr="00942BB4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600" w:dyaOrig="320">
          <v:shape id="_x0000_i1170" type="#_x0000_t75" style="width:30pt;height:16.5pt" o:ole="">
            <v:imagedata r:id="rId289" o:title=""/>
          </v:shape>
          <o:OLEObject Type="Embed" ProgID="Equation.DSMT4" ShapeID="_x0000_i1170" DrawAspect="Content" ObjectID="_1605631823" r:id="rId290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thỏa mãn đồng thời ba điều kiện:</w: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942BB4">
        <w:rPr>
          <w:rFonts w:ascii="Palatino Linotype" w:hAnsi="Palatino Linotype" w:cs="Palatino Linotype"/>
          <w:b/>
          <w:bCs/>
          <w:position w:val="-10"/>
          <w:sz w:val="24"/>
          <w:szCs w:val="24"/>
          <w:lang w:val="en-US"/>
        </w:rPr>
        <w:object w:dxaOrig="4420" w:dyaOrig="360">
          <v:shape id="_x0000_i1171" type="#_x0000_t75" style="width:219pt;height:18pt" o:ole="">
            <v:imagedata r:id="rId291" o:title=""/>
          </v:shape>
          <o:OLEObject Type="Embed" ProgID="Equation.DSMT4" ShapeID="_x0000_i1171" DrawAspect="Content" ObjectID="_1605631824" r:id="rId292"/>
        </w:object>
      </w:r>
    </w:p>
    <w:p w:rsidR="00525DCE" w:rsidRPr="00942BB4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Tính giá trị biểu thức: </w:t>
      </w:r>
      <w:r w:rsidRPr="00942BB4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220" w:dyaOrig="320">
          <v:shape id="_x0000_i1172" type="#_x0000_t75" style="width:111pt;height:16.5pt" o:ole="">
            <v:imagedata r:id="rId293" o:title=""/>
          </v:shape>
          <o:OLEObject Type="Embed" ProgID="Equation.DSMT4" ShapeID="_x0000_i1172" DrawAspect="Content" ObjectID="_1605631825" r:id="rId294"/>
        </w:object>
      </w:r>
    </w:p>
    <w:p w:rsidR="00525DCE" w:rsidRPr="00E956A0" w:rsidRDefault="00525DCE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Cho ba số </w:t>
      </w:r>
      <w:r w:rsidRPr="00942BB4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600" w:dyaOrig="320">
          <v:shape id="_x0000_i1173" type="#_x0000_t75" style="width:30pt;height:16.5pt" o:ole="">
            <v:imagedata r:id="rId295" o:title=""/>
          </v:shape>
          <o:OLEObject Type="Embed" ProgID="Equation.DSMT4" ShapeID="_x0000_i1173" DrawAspect="Content" ObjectID="_1605631826" r:id="rId296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thỏa mãn đồng thời 3 điều kiện:</w: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E956A0">
        <w:rPr>
          <w:rFonts w:ascii="Palatino Linotype" w:hAnsi="Palatino Linotype" w:cs="Palatino Linotype"/>
          <w:b/>
          <w:bCs/>
          <w:position w:val="-10"/>
          <w:sz w:val="24"/>
          <w:szCs w:val="24"/>
          <w:lang w:val="en-US"/>
        </w:rPr>
        <w:object w:dxaOrig="4340" w:dyaOrig="360">
          <v:shape id="_x0000_i1174" type="#_x0000_t75" style="width:213pt;height:18pt" o:ole="">
            <v:imagedata r:id="rId297" o:title=""/>
          </v:shape>
          <o:OLEObject Type="Embed" ProgID="Equation.DSMT4" ShapeID="_x0000_i1174" DrawAspect="Content" ObjectID="_1605631827" r:id="rId298"/>
        </w:object>
      </w:r>
    </w:p>
    <w:p w:rsidR="00525DCE" w:rsidRPr="00E956A0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Tính giá trị của biểu thức: </w:t>
      </w:r>
      <w:r w:rsidRPr="00E956A0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2200" w:dyaOrig="320">
          <v:shape id="_x0000_i1175" type="#_x0000_t75" style="width:110.25pt;height:16.5pt" o:ole="">
            <v:imagedata r:id="rId299" o:title=""/>
          </v:shape>
          <o:OLEObject Type="Embed" ProgID="Equation.DSMT4" ShapeID="_x0000_i1175" DrawAspect="Content" ObjectID="_1605631828" r:id="rId300"/>
        </w:object>
      </w:r>
    </w:p>
    <w:p w:rsidR="00525DCE" w:rsidRPr="00E956A0" w:rsidRDefault="00525DCE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Cho ba số </w:t>
      </w:r>
      <w:r w:rsidRPr="00E956A0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600" w:dyaOrig="320">
          <v:shape id="_x0000_i1176" type="#_x0000_t75" style="width:30pt;height:16.5pt" o:ole="">
            <v:imagedata r:id="rId301" o:title=""/>
          </v:shape>
          <o:OLEObject Type="Embed" ProgID="Equation.DSMT4" ShapeID="_x0000_i1176" DrawAspect="Content" ObjectID="_1605631829" r:id="rId302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thỏa mãn </w:t>
      </w:r>
      <w:r w:rsidRPr="00E956A0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200" w:dyaOrig="279">
          <v:shape id="_x0000_i1177" type="#_x0000_t75" style="width:60pt;height:14.25pt" o:ole="">
            <v:imagedata r:id="rId303" o:title=""/>
          </v:shape>
          <o:OLEObject Type="Embed" ProgID="Equation.DSMT4" ShapeID="_x0000_i1177" DrawAspect="Content" ObjectID="_1605631830" r:id="rId304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>Tính giá trị của biểu thức:</w:t>
      </w:r>
    </w:p>
    <w:p w:rsidR="00525DCE" w:rsidRPr="00E956A0" w:rsidRDefault="00525DCE" w:rsidP="00726D90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E956A0">
        <w:rPr>
          <w:rFonts w:ascii="Palatino Linotype" w:hAnsi="Palatino Linotype" w:cs="Palatino Linotype"/>
          <w:b/>
          <w:bCs/>
          <w:position w:val="-24"/>
          <w:sz w:val="24"/>
          <w:szCs w:val="24"/>
          <w:lang w:val="en-US"/>
        </w:rPr>
        <w:object w:dxaOrig="4959" w:dyaOrig="620">
          <v:shape id="_x0000_i1178" type="#_x0000_t75" style="width:248.25pt;height:31.5pt" o:ole="">
            <v:imagedata r:id="rId305" o:title=""/>
          </v:shape>
          <o:OLEObject Type="Embed" ProgID="Equation.DSMT4" ShapeID="_x0000_i1178" DrawAspect="Content" ObjectID="_1605631831" r:id="rId306"/>
        </w:object>
      </w:r>
    </w:p>
    <w:p w:rsidR="00525DCE" w:rsidRPr="00E956A0" w:rsidRDefault="00525DCE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Cho 4 số </w:t>
      </w:r>
      <w:r w:rsidRPr="00E956A0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840" w:dyaOrig="320">
          <v:shape id="_x0000_i1179" type="#_x0000_t75" style="width:42pt;height:16.5pt" o:ole="">
            <v:imagedata r:id="rId307" o:title=""/>
          </v:shape>
          <o:OLEObject Type="Embed" ProgID="Equation.DSMT4" ShapeID="_x0000_i1179" DrawAspect="Content" ObjectID="_1605631832" r:id="rId30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thỏa mãn: </w:t>
      </w:r>
      <w:r w:rsidRPr="00E956A0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620" w:dyaOrig="279">
          <v:shape id="_x0000_i1180" type="#_x0000_t75" style="width:81pt;height:14.25pt" o:ole="">
            <v:imagedata r:id="rId309" o:title=""/>
          </v:shape>
          <o:OLEObject Type="Embed" ProgID="Equation.DSMT4" ShapeID="_x0000_i1180" DrawAspect="Content" ObjectID="_1605631833" r:id="rId310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Chứng minh rằng:</w:t>
      </w:r>
    </w:p>
    <w:p w:rsidR="00525DCE" w:rsidRPr="00E956A0" w:rsidRDefault="00525DCE" w:rsidP="00726D90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E956A0">
        <w:rPr>
          <w:rFonts w:ascii="Palatino Linotype" w:hAnsi="Palatino Linotype" w:cs="Palatino Linotype"/>
          <w:b/>
          <w:bCs/>
          <w:position w:val="-10"/>
          <w:sz w:val="24"/>
          <w:szCs w:val="24"/>
          <w:lang w:val="en-US"/>
        </w:rPr>
        <w:object w:dxaOrig="3480" w:dyaOrig="360">
          <v:shape id="_x0000_i1181" type="#_x0000_t75" style="width:174pt;height:18pt" o:ole="">
            <v:imagedata r:id="rId311" o:title=""/>
          </v:shape>
          <o:OLEObject Type="Embed" ProgID="Equation.DSMT4" ShapeID="_x0000_i1181" DrawAspect="Content" ObjectID="_1605631834" r:id="rId312"/>
        </w:object>
      </w:r>
    </w:p>
    <w:p w:rsidR="00525DCE" w:rsidRPr="00DE0C8A" w:rsidRDefault="00525DCE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val="en-US"/>
        </w:rPr>
        <w:t>Chứng minh rằng:</w: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</w:t>
      </w:r>
      <w:r w:rsidRPr="00DE0C8A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3340" w:dyaOrig="360">
          <v:shape id="_x0000_i1182" type="#_x0000_t75" style="width:167.25pt;height:18pt" o:ole="">
            <v:imagedata r:id="rId313" o:title=""/>
          </v:shape>
          <o:OLEObject Type="Embed" ProgID="Equation.DSMT4" ShapeID="_x0000_i1182" DrawAspect="Content" ObjectID="_1605631835" r:id="rId314"/>
        </w:object>
      </w:r>
    </w:p>
    <w:p w:rsidR="00525DCE" w:rsidRPr="00E956A0" w:rsidRDefault="00525DCE" w:rsidP="00726D90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</w:t>
      </w:r>
      <w:r w:rsidRPr="00DE0C8A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4959" w:dyaOrig="340">
          <v:shape id="_x0000_i1183" type="#_x0000_t75" style="width:248.25pt;height:17.25pt" o:ole="">
            <v:imagedata r:id="rId315" o:title=""/>
          </v:shape>
          <o:OLEObject Type="Embed" ProgID="Equation.DSMT4" ShapeID="_x0000_i1183" DrawAspect="Content" ObjectID="_1605631836" r:id="rId316"/>
        </w:object>
      </w:r>
    </w:p>
    <w:p w:rsidR="00525DCE" w:rsidRPr="00CF5109" w:rsidRDefault="00525DCE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val="en-US"/>
        </w:rPr>
        <w:t>Tìm giá trị nhỏ nhất:</w: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</w:t>
      </w:r>
      <w:r w:rsidRPr="00CF5109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3240" w:dyaOrig="360">
          <v:shape id="_x0000_i1184" type="#_x0000_t75" style="width:162pt;height:18pt" o:ole="">
            <v:imagedata r:id="rId317" o:title=""/>
          </v:shape>
          <o:OLEObject Type="Embed" ProgID="Equation.DSMT4" ShapeID="_x0000_i1184" DrawAspect="Content" ObjectID="_1605631837" r:id="rId318"/>
        </w:objec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</w:t>
      </w:r>
      <w:r w:rsidRPr="00CF5109">
        <w:rPr>
          <w:rFonts w:ascii="Palatino Linotype" w:hAnsi="Palatino Linotype" w:cs="Palatino Linotype"/>
          <w:position w:val="-24"/>
          <w:sz w:val="24"/>
          <w:szCs w:val="24"/>
          <w:lang w:val="en-US"/>
        </w:rPr>
        <w:object w:dxaOrig="2680" w:dyaOrig="660">
          <v:shape id="_x0000_i1185" type="#_x0000_t75" style="width:132.75pt;height:33pt" o:ole="">
            <v:imagedata r:id="rId319" o:title=""/>
          </v:shape>
          <o:OLEObject Type="Embed" ProgID="Equation.DSMT4" ShapeID="_x0000_i1185" DrawAspect="Content" ObjectID="_1605631838" r:id="rId320"/>
        </w:objec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</w:t>
      </w:r>
      <w:r w:rsidRPr="00CF5109">
        <w:rPr>
          <w:rFonts w:ascii="Palatino Linotype" w:hAnsi="Palatino Linotype" w:cs="Palatino Linotype"/>
          <w:position w:val="-24"/>
          <w:sz w:val="24"/>
          <w:szCs w:val="24"/>
          <w:lang w:val="en-US"/>
        </w:rPr>
        <w:object w:dxaOrig="1160" w:dyaOrig="600">
          <v:shape id="_x0000_i1186" type="#_x0000_t75" style="width:57.75pt;height:30pt" o:ole="">
            <v:imagedata r:id="rId321" o:title=""/>
          </v:shape>
          <o:OLEObject Type="Embed" ProgID="Equation.DSMT4" ShapeID="_x0000_i1186" DrawAspect="Content" ObjectID="_1605631839" r:id="rId322"/>
        </w:objec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d) </w:t>
      </w:r>
      <w:r w:rsidRPr="00C4396F">
        <w:rPr>
          <w:rFonts w:ascii="Palatino Linotype" w:hAnsi="Palatino Linotype" w:cs="Palatino Linotype"/>
          <w:position w:val="-30"/>
          <w:sz w:val="24"/>
          <w:szCs w:val="24"/>
          <w:lang w:val="en-US"/>
        </w:rPr>
        <w:object w:dxaOrig="1860" w:dyaOrig="660">
          <v:shape id="_x0000_i1187" type="#_x0000_t75" style="width:93pt;height:33pt" o:ole="">
            <v:imagedata r:id="rId323" o:title=""/>
          </v:shape>
          <o:OLEObject Type="Embed" ProgID="Equation.DSMT4" ShapeID="_x0000_i1187" DrawAspect="Content" ObjectID="_1605631840" r:id="rId324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 và </w:t>
      </w:r>
      <w:r w:rsidRPr="00C4396F">
        <w:rPr>
          <w:rFonts w:ascii="Palatino Linotype" w:hAnsi="Palatino Linotype" w:cs="Palatino Linotype"/>
          <w:position w:val="-30"/>
          <w:sz w:val="24"/>
          <w:szCs w:val="24"/>
          <w:lang w:val="en-US"/>
        </w:rPr>
        <w:object w:dxaOrig="1680" w:dyaOrig="660">
          <v:shape id="_x0000_i1188" type="#_x0000_t75" style="width:84pt;height:33pt" o:ole="">
            <v:imagedata r:id="rId325" o:title=""/>
          </v:shape>
          <o:OLEObject Type="Embed" ProgID="Equation.DSMT4" ShapeID="_x0000_i1188" DrawAspect="Content" ObjectID="_1605631841" r:id="rId326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nếu </w:t>
      </w:r>
      <w:r w:rsidRPr="00CF5109">
        <w:rPr>
          <w:rFonts w:ascii="Palatino Linotype" w:hAnsi="Palatino Linotype" w:cs="Palatino Linotype"/>
          <w:position w:val="-30"/>
          <w:sz w:val="24"/>
          <w:szCs w:val="24"/>
          <w:lang w:val="en-US"/>
        </w:rPr>
        <w:object w:dxaOrig="1359" w:dyaOrig="720">
          <v:shape id="_x0000_i1189" type="#_x0000_t75" style="width:68.25pt;height:36pt" o:ole="">
            <v:imagedata r:id="rId327" o:title=""/>
          </v:shape>
          <o:OLEObject Type="Embed" ProgID="Equation.DSMT4" ShapeID="_x0000_i1189" DrawAspect="Content" ObjectID="_1605631842" r:id="rId328"/>
        </w:object>
      </w:r>
    </w:p>
    <w:p w:rsidR="00525DCE" w:rsidRPr="00CF5109" w:rsidRDefault="00525DCE" w:rsidP="00726D90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e) </w:t>
      </w:r>
      <w:r w:rsidRPr="00C4396F">
        <w:rPr>
          <w:rFonts w:ascii="Palatino Linotype" w:hAnsi="Palatino Linotype" w:cs="Palatino Linotype"/>
          <w:position w:val="-12"/>
          <w:sz w:val="24"/>
          <w:szCs w:val="24"/>
          <w:lang w:val="en-US"/>
        </w:rPr>
        <w:object w:dxaOrig="1219" w:dyaOrig="380">
          <v:shape id="_x0000_i1190" type="#_x0000_t75" style="width:60pt;height:18.75pt" o:ole="">
            <v:imagedata r:id="rId329" o:title=""/>
          </v:shape>
          <o:OLEObject Type="Embed" ProgID="Equation.DSMT4" ShapeID="_x0000_i1190" DrawAspect="Content" ObjectID="_1605631843" r:id="rId330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và </w:t>
      </w:r>
      <w:r w:rsidRPr="00C4396F">
        <w:rPr>
          <w:rFonts w:ascii="Palatino Linotype" w:hAnsi="Palatino Linotype" w:cs="Palatino Linotype"/>
          <w:position w:val="-12"/>
          <w:sz w:val="24"/>
          <w:szCs w:val="24"/>
          <w:lang w:val="en-US"/>
        </w:rPr>
        <w:object w:dxaOrig="1180" w:dyaOrig="380">
          <v:shape id="_x0000_i1191" type="#_x0000_t75" style="width:59.25pt;height:18.75pt" o:ole="">
            <v:imagedata r:id="rId331" o:title=""/>
          </v:shape>
          <o:OLEObject Type="Embed" ProgID="Equation.DSMT4" ShapeID="_x0000_i1191" DrawAspect="Content" ObjectID="_1605631844" r:id="rId332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nếu </w:t>
      </w:r>
      <w:r w:rsidRPr="00C4396F">
        <w:rPr>
          <w:rFonts w:ascii="Palatino Linotype" w:hAnsi="Palatino Linotype" w:cs="Palatino Linotype"/>
          <w:position w:val="-12"/>
          <w:sz w:val="24"/>
          <w:szCs w:val="24"/>
          <w:lang w:val="en-US"/>
        </w:rPr>
        <w:object w:dxaOrig="960" w:dyaOrig="340">
          <v:shape id="_x0000_i1192" type="#_x0000_t75" style="width:48pt;height:17.25pt" o:ole="">
            <v:imagedata r:id="rId333" o:title=""/>
          </v:shape>
          <o:OLEObject Type="Embed" ProgID="Equation.DSMT4" ShapeID="_x0000_i1192" DrawAspect="Content" ObjectID="_1605631845" r:id="rId334"/>
        </w:object>
      </w:r>
    </w:p>
    <w:p w:rsidR="00525DCE" w:rsidRPr="00BF0FD9" w:rsidRDefault="00525DCE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val="en-US"/>
        </w:rPr>
        <w:t>Tìm giá trị lớn nhất của biểu thức:</w: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</w:t>
      </w:r>
      <w:r w:rsidRPr="00BF0FD9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2840" w:dyaOrig="360">
          <v:shape id="_x0000_i1193" type="#_x0000_t75" style="width:139.5pt;height:18pt" o:ole="">
            <v:imagedata r:id="rId335" o:title=""/>
          </v:shape>
          <o:OLEObject Type="Embed" ProgID="Equation.DSMT4" ShapeID="_x0000_i1193" DrawAspect="Content" ObjectID="_1605631846" r:id="rId336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b) </w:t>
      </w:r>
      <w:r w:rsidRPr="00BF0FD9">
        <w:rPr>
          <w:rFonts w:ascii="Palatino Linotype" w:hAnsi="Palatino Linotype" w:cs="Palatino Linotype"/>
          <w:position w:val="-24"/>
          <w:sz w:val="24"/>
          <w:szCs w:val="24"/>
          <w:lang w:val="en-US"/>
        </w:rPr>
        <w:object w:dxaOrig="1900" w:dyaOrig="600">
          <v:shape id="_x0000_i1194" type="#_x0000_t75" style="width:95.25pt;height:30pt" o:ole="">
            <v:imagedata r:id="rId337" o:title=""/>
          </v:shape>
          <o:OLEObject Type="Embed" ProgID="Equation.DSMT4" ShapeID="_x0000_i1194" DrawAspect="Content" ObjectID="_1605631847" r:id="rId338"/>
        </w:object>
      </w:r>
    </w:p>
    <w:p w:rsidR="00525DCE" w:rsidRPr="00BF0FD9" w:rsidRDefault="00525DCE" w:rsidP="00726D90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</w:t>
      </w:r>
      <w:r w:rsidRPr="00BF0FD9">
        <w:rPr>
          <w:rFonts w:ascii="Palatino Linotype" w:hAnsi="Palatino Linotype" w:cs="Palatino Linotype"/>
          <w:position w:val="-24"/>
          <w:sz w:val="24"/>
          <w:szCs w:val="24"/>
          <w:lang w:val="en-US"/>
        </w:rPr>
        <w:object w:dxaOrig="1980" w:dyaOrig="660">
          <v:shape id="_x0000_i1195" type="#_x0000_t75" style="width:99pt;height:33pt" o:ole="">
            <v:imagedata r:id="rId339" o:title=""/>
          </v:shape>
          <o:OLEObject Type="Embed" ProgID="Equation.DSMT4" ShapeID="_x0000_i1195" DrawAspect="Content" ObjectID="_1605631848" r:id="rId340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d) </w:t>
      </w:r>
      <w:r w:rsidRPr="00BF0FD9">
        <w:rPr>
          <w:rFonts w:ascii="Palatino Linotype" w:hAnsi="Palatino Linotype" w:cs="Palatino Linotype"/>
          <w:position w:val="-24"/>
          <w:sz w:val="24"/>
          <w:szCs w:val="24"/>
          <w:lang w:val="en-US"/>
        </w:rPr>
        <w:object w:dxaOrig="1620" w:dyaOrig="660">
          <v:shape id="_x0000_i1196" type="#_x0000_t75" style="width:81pt;height:33pt" o:ole="">
            <v:imagedata r:id="rId341" o:title=""/>
          </v:shape>
          <o:OLEObject Type="Embed" ProgID="Equation.DSMT4" ShapeID="_x0000_i1196" DrawAspect="Content" ObjectID="_1605631849" r:id="rId342"/>
        </w:object>
      </w:r>
    </w:p>
    <w:p w:rsidR="00525DCE" w:rsidRPr="00BF0FD9" w:rsidRDefault="00525DCE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val="en-US"/>
        </w:rPr>
        <w:t>Tìm giá trị lớn nhất và giá trị nhỏ nhất của biểu thức:</w: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</w:t>
      </w:r>
      <w:r w:rsidRPr="00BF0FD9">
        <w:rPr>
          <w:rFonts w:ascii="Palatino Linotype" w:hAnsi="Palatino Linotype" w:cs="Palatino Linotype"/>
          <w:position w:val="-24"/>
          <w:sz w:val="24"/>
          <w:szCs w:val="24"/>
          <w:lang w:val="en-US"/>
        </w:rPr>
        <w:object w:dxaOrig="1200" w:dyaOrig="620">
          <v:shape id="_x0000_i1197" type="#_x0000_t75" style="width:60pt;height:31.5pt" o:ole="">
            <v:imagedata r:id="rId343" o:title=""/>
          </v:shape>
          <o:OLEObject Type="Embed" ProgID="Equation.DSMT4" ShapeID="_x0000_i1197" DrawAspect="Content" ObjectID="_1605631850" r:id="rId344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b) </w:t>
      </w:r>
      <w:r w:rsidRPr="00BF0FD9">
        <w:rPr>
          <w:rFonts w:ascii="Palatino Linotype" w:hAnsi="Palatino Linotype" w:cs="Palatino Linotype"/>
          <w:position w:val="-24"/>
          <w:sz w:val="24"/>
          <w:szCs w:val="24"/>
          <w:lang w:val="en-US"/>
        </w:rPr>
        <w:object w:dxaOrig="1620" w:dyaOrig="660">
          <v:shape id="_x0000_i1198" type="#_x0000_t75" style="width:81pt;height:33pt" o:ole="">
            <v:imagedata r:id="rId345" o:title=""/>
          </v:shape>
          <o:OLEObject Type="Embed" ProgID="Equation.DSMT4" ShapeID="_x0000_i1198" DrawAspect="Content" ObjectID="_1605631851" r:id="rId346"/>
        </w:objec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</w:t>
      </w:r>
      <w:r w:rsidRPr="00BF0FD9">
        <w:rPr>
          <w:rFonts w:ascii="Palatino Linotype" w:hAnsi="Palatino Linotype" w:cs="Palatino Linotype"/>
          <w:position w:val="-28"/>
          <w:sz w:val="24"/>
          <w:szCs w:val="24"/>
          <w:lang w:val="en-US"/>
        </w:rPr>
        <w:object w:dxaOrig="1300" w:dyaOrig="700">
          <v:shape id="_x0000_i1199" type="#_x0000_t75" style="width:65.25pt;height:35.25pt" o:ole="">
            <v:imagedata r:id="rId347" o:title=""/>
          </v:shape>
          <o:OLEObject Type="Embed" ProgID="Equation.DSMT4" ShapeID="_x0000_i1199" DrawAspect="Content" ObjectID="_1605631852" r:id="rId34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</w:r>
      <w:r>
        <w:rPr>
          <w:rFonts w:ascii="Palatino Linotype" w:hAnsi="Palatino Linotype" w:cs="Palatino Linotype"/>
          <w:sz w:val="24"/>
          <w:szCs w:val="24"/>
          <w:lang w:val="en-US"/>
        </w:rPr>
        <w:tab/>
        <w:t xml:space="preserve">d) </w:t>
      </w:r>
      <w:r w:rsidRPr="00BF0FD9">
        <w:rPr>
          <w:rFonts w:ascii="Palatino Linotype" w:hAnsi="Palatino Linotype" w:cs="Palatino Linotype"/>
          <w:position w:val="-28"/>
          <w:sz w:val="24"/>
          <w:szCs w:val="24"/>
          <w:lang w:val="en-US"/>
        </w:rPr>
        <w:object w:dxaOrig="1280" w:dyaOrig="700">
          <v:shape id="_x0000_i1200" type="#_x0000_t75" style="width:63pt;height:35.25pt" o:ole="">
            <v:imagedata r:id="rId349" o:title=""/>
          </v:shape>
          <o:OLEObject Type="Embed" ProgID="Equation.DSMT4" ShapeID="_x0000_i1200" DrawAspect="Content" ObjectID="_1605631853" r:id="rId350"/>
        </w:object>
      </w:r>
    </w:p>
    <w:p w:rsidR="00525DCE" w:rsidRPr="00BF0FD9" w:rsidRDefault="00525DCE" w:rsidP="00726D90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e) </w:t>
      </w:r>
      <w:r w:rsidRPr="00BF0FD9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3739" w:dyaOrig="360">
          <v:shape id="_x0000_i1201" type="#_x0000_t75" style="width:185.25pt;height:18pt" o:ole="">
            <v:imagedata r:id="rId351" o:title=""/>
          </v:shape>
          <o:OLEObject Type="Embed" ProgID="Equation.DSMT4" ShapeID="_x0000_i1201" DrawAspect="Content" ObjectID="_1605631854" r:id="rId352"/>
        </w:object>
      </w:r>
    </w:p>
    <w:p w:rsidR="00525DCE" w:rsidRPr="00BF0FD9" w:rsidRDefault="00525DCE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Tìm đa thức </w:t>
      </w:r>
      <w:r w:rsidRPr="00BF0FD9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540" w:dyaOrig="320">
          <v:shape id="_x0000_i1202" type="#_x0000_t75" style="width:27pt;height:16.5pt" o:ole="">
            <v:imagedata r:id="rId353" o:title=""/>
          </v:shape>
          <o:OLEObject Type="Embed" ProgID="Equation.DSMT4" ShapeID="_x0000_i1202" DrawAspect="Content" ObjectID="_1605631855" r:id="rId354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biết thỏa mãn các điều kiện sau:</w: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</w:t>
      </w:r>
      <w:r w:rsidRPr="00BF0FD9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540" w:dyaOrig="320">
          <v:shape id="_x0000_i1203" type="#_x0000_t75" style="width:27pt;height:16.5pt" o:ole="">
            <v:imagedata r:id="rId355" o:title=""/>
          </v:shape>
          <o:OLEObject Type="Embed" ProgID="Equation.DSMT4" ShapeID="_x0000_i1203" DrawAspect="Content" ObjectID="_1605631856" r:id="rId356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chia cho </w:t>
      </w:r>
      <w:r w:rsidRPr="00BF0FD9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700" w:dyaOrig="320">
          <v:shape id="_x0000_i1204" type="#_x0000_t75" style="width:35.25pt;height:16.5pt" o:ole="">
            <v:imagedata r:id="rId357" o:title=""/>
          </v:shape>
          <o:OLEObject Type="Embed" ProgID="Equation.DSMT4" ShapeID="_x0000_i1204" DrawAspect="Content" ObjectID="_1605631857" r:id="rId35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dư 5.</w: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</w:t>
      </w:r>
      <w:r w:rsidRPr="00BF0FD9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540" w:dyaOrig="320">
          <v:shape id="_x0000_i1205" type="#_x0000_t75" style="width:27pt;height:16.5pt" o:ole="">
            <v:imagedata r:id="rId359" o:title=""/>
          </v:shape>
          <o:OLEObject Type="Embed" ProgID="Equation.DSMT4" ShapeID="_x0000_i1205" DrawAspect="Content" ObjectID="_1605631858" r:id="rId360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chia cho </w:t>
      </w:r>
      <w:r w:rsidRPr="00BF0FD9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680" w:dyaOrig="320">
          <v:shape id="_x0000_i1206" type="#_x0000_t75" style="width:33.75pt;height:16.5pt" o:ole="">
            <v:imagedata r:id="rId361" o:title=""/>
          </v:shape>
          <o:OLEObject Type="Embed" ProgID="Equation.DSMT4" ShapeID="_x0000_i1206" DrawAspect="Content" ObjectID="_1605631859" r:id="rId362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dư 7.</w:t>
      </w:r>
    </w:p>
    <w:p w:rsidR="00525DCE" w:rsidRPr="00BF0FD9" w:rsidRDefault="00525DCE" w:rsidP="00726D90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c) </w:t>
      </w:r>
      <w:r w:rsidRPr="00BF0FD9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540" w:dyaOrig="320">
          <v:shape id="_x0000_i1207" type="#_x0000_t75" style="width:27pt;height:16.5pt" o:ole="">
            <v:imagedata r:id="rId363" o:title=""/>
          </v:shape>
          <o:OLEObject Type="Embed" ProgID="Equation.DSMT4" ShapeID="_x0000_i1207" DrawAspect="Content" ObjectID="_1605631860" r:id="rId364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chia </w:t>
      </w:r>
      <w:r w:rsidRPr="00BF0FD9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1300" w:dyaOrig="320">
          <v:shape id="_x0000_i1208" type="#_x0000_t75" style="width:65.25pt;height:16.5pt" o:ole="">
            <v:imagedata r:id="rId365" o:title=""/>
          </v:shape>
          <o:OLEObject Type="Embed" ProgID="Equation.DSMT4" ShapeID="_x0000_i1208" DrawAspect="Content" ObjectID="_1605631861" r:id="rId366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được thương là </w:t>
      </w:r>
      <w:r w:rsidRPr="00BF0FD9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580" w:dyaOrig="320">
          <v:shape id="_x0000_i1209" type="#_x0000_t75" style="width:29.25pt;height:16.5pt" o:ole="">
            <v:imagedata r:id="rId367" o:title=""/>
          </v:shape>
          <o:OLEObject Type="Embed" ProgID="Equation.DSMT4" ShapeID="_x0000_i1209" DrawAspect="Content" ObjectID="_1605631862" r:id="rId36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và còn dư.</w:t>
      </w:r>
    </w:p>
    <w:p w:rsidR="00525DCE" w:rsidRPr="00B603DF" w:rsidRDefault="00525DCE" w:rsidP="00726D90">
      <w:pPr>
        <w:pStyle w:val="ListParagraph"/>
        <w:numPr>
          <w:ilvl w:val="0"/>
          <w:numId w:val="15"/>
        </w:numPr>
        <w:ind w:hanging="720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Tìm dư của phép chia </w:t>
      </w:r>
      <w:r w:rsidRPr="00BF0FD9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540" w:dyaOrig="320">
          <v:shape id="_x0000_i1210" type="#_x0000_t75" style="width:27pt;height:16.5pt" o:ole="">
            <v:imagedata r:id="rId369" o:title=""/>
          </v:shape>
          <o:OLEObject Type="Embed" ProgID="Equation.DSMT4" ShapeID="_x0000_i1210" DrawAspect="Content" ObjectID="_1605631863" r:id="rId370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cho </w:t>
      </w:r>
      <w:r w:rsidRPr="00BF0FD9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520" w:dyaOrig="320">
          <v:shape id="_x0000_i1211" type="#_x0000_t75" style="width:25.5pt;height:16.5pt" o:ole="">
            <v:imagedata r:id="rId371" o:title=""/>
          </v:shape>
          <o:OLEObject Type="Embed" ProgID="Equation.DSMT4" ShapeID="_x0000_i1211" DrawAspect="Content" ObjectID="_1605631864" r:id="rId372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trong các phép chia sau:</w:t>
      </w:r>
    </w:p>
    <w:p w:rsidR="00525DCE" w:rsidRDefault="00525DCE" w:rsidP="00726D90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</w:t>
      </w:r>
      <w:r w:rsidRPr="00303C89">
        <w:rPr>
          <w:rFonts w:ascii="Palatino Linotype" w:hAnsi="Palatino Linotype" w:cs="Palatino Linotype"/>
          <w:position w:val="-12"/>
          <w:sz w:val="24"/>
          <w:szCs w:val="24"/>
          <w:lang w:val="en-US"/>
        </w:rPr>
        <w:object w:dxaOrig="4200" w:dyaOrig="380">
          <v:shape id="_x0000_i1212" type="#_x0000_t75" style="width:210pt;height:18.75pt" o:ole="">
            <v:imagedata r:id="rId373" o:title=""/>
          </v:shape>
          <o:OLEObject Type="Embed" ProgID="Equation.DSMT4" ShapeID="_x0000_i1212" DrawAspect="Content" ObjectID="_1605631865" r:id="rId374"/>
        </w:object>
      </w:r>
    </w:p>
    <w:p w:rsidR="00525DCE" w:rsidRPr="003C03CF" w:rsidRDefault="00525DCE" w:rsidP="003C03CF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</w:t>
      </w:r>
      <w:r w:rsidRPr="00B603DF">
        <w:rPr>
          <w:rFonts w:ascii="Palatino Linotype" w:hAnsi="Palatino Linotype" w:cs="Palatino Linotype"/>
          <w:position w:val="-10"/>
          <w:sz w:val="24"/>
          <w:szCs w:val="24"/>
          <w:lang w:val="en-US"/>
        </w:rPr>
        <w:object w:dxaOrig="4280" w:dyaOrig="360">
          <v:shape id="_x0000_i1213" type="#_x0000_t75" style="width:210pt;height:18pt" o:ole="">
            <v:imagedata r:id="rId375" o:title=""/>
          </v:shape>
          <o:OLEObject Type="Embed" ProgID="Equation.DSMT4" ShapeID="_x0000_i1213" DrawAspect="Content" ObjectID="_1605631866" r:id="rId376"/>
        </w:object>
      </w:r>
    </w:p>
    <w:p w:rsidR="00525DCE" w:rsidRPr="00924374" w:rsidRDefault="00525DCE" w:rsidP="00924374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B. BÀI TẬP NÂNG CAO PHẦN HÌNH HỌC</w:t>
      </w:r>
    </w:p>
    <w:p w:rsidR="00525DCE" w:rsidRPr="001D0F31" w:rsidRDefault="00525DCE" w:rsidP="001D0F31">
      <w:pPr>
        <w:pStyle w:val="ListParagraph"/>
        <w:numPr>
          <w:ilvl w:val="0"/>
          <w:numId w:val="19"/>
        </w:numPr>
        <w:ind w:left="709" w:hanging="709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Cho </w:t>
      </w:r>
      <w:r w:rsidRPr="004038A9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720" w:dyaOrig="279">
          <v:shape id="_x0000_i1214" type="#_x0000_t75" style="width:36pt;height:14.25pt" o:ole="">
            <v:imagedata r:id="rId377" o:title=""/>
          </v:shape>
          <o:OLEObject Type="Embed" ProgID="Equation.DSMT4" ShapeID="_x0000_i1214" DrawAspect="Content" ObjectID="_1605631867" r:id="rId37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>đều, đường cao AD, H là trực tâm của tam giác, M là một điểm bất kì trên cạnh BC, gọi E và F lần lượt là hình chiếu của M trên cạnh AB, AC. Gọi I là trung điểm của AM.</w:t>
      </w:r>
    </w:p>
    <w:p w:rsidR="00525DCE" w:rsidRDefault="00525DCE" w:rsidP="001D0F31">
      <w:pPr>
        <w:pStyle w:val="ListParagraph"/>
        <w:ind w:left="709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a) Tứ giác DIEF là hình gì?, Vì sao?</w:t>
      </w:r>
    </w:p>
    <w:p w:rsidR="00525DCE" w:rsidRDefault="00525DCE" w:rsidP="001D0F31">
      <w:pPr>
        <w:pStyle w:val="ListParagraph"/>
        <w:ind w:left="709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b) Chứng minh: MH, ID, EF đồng quy.</w:t>
      </w:r>
    </w:p>
    <w:p w:rsidR="00525DCE" w:rsidRPr="001D0F31" w:rsidRDefault="00525DCE" w:rsidP="001D0F31">
      <w:pPr>
        <w:pStyle w:val="ListParagraph"/>
        <w:ind w:left="709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c) Xác định vị trí của M trên cạnh BC để EF nhỏ nhất.</w:t>
      </w:r>
    </w:p>
    <w:p w:rsidR="00525DCE" w:rsidRPr="001D0F31" w:rsidRDefault="00525DCE" w:rsidP="001D0F31">
      <w:pPr>
        <w:pStyle w:val="ListParagraph"/>
        <w:numPr>
          <w:ilvl w:val="0"/>
          <w:numId w:val="19"/>
        </w:numPr>
        <w:ind w:left="709" w:hanging="709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Cho hình thang ABCD, trên tia đối của tia CB lấy điểm M, trên tia đối của tia DC lấy điểm N sao cho BM = DN. Vẽ hình bình hành AMFN. Chứng minh:</w:t>
      </w:r>
    </w:p>
    <w:p w:rsidR="00525DCE" w:rsidRDefault="00525DCE" w:rsidP="001D0F31">
      <w:pPr>
        <w:pStyle w:val="ListParagraph"/>
        <w:ind w:left="709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a) Tứ giác AMFN là hình vuông.</w:t>
      </w:r>
    </w:p>
    <w:p w:rsidR="00525DCE" w:rsidRDefault="00525DCE" w:rsidP="001D0F31">
      <w:pPr>
        <w:pStyle w:val="ListParagraph"/>
        <w:ind w:left="709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b) </w:t>
      </w:r>
      <w:r w:rsidRPr="001D0F31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180" w:dyaOrig="340">
          <v:shape id="_x0000_i1215" type="#_x0000_t75" style="width:59.25pt;height:17.25pt" o:ole="">
            <v:imagedata r:id="rId379" o:title=""/>
          </v:shape>
          <o:OLEObject Type="Embed" ProgID="Equation.DSMT4" ShapeID="_x0000_i1215" DrawAspect="Content" ObjectID="_1605631868" r:id="rId380"/>
        </w:object>
      </w:r>
    </w:p>
    <w:p w:rsidR="00525DCE" w:rsidRPr="001D0F31" w:rsidRDefault="00525DCE" w:rsidP="001D0F31">
      <w:pPr>
        <w:pStyle w:val="ListParagraph"/>
        <w:ind w:left="709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c) Gọi O là trung điểm của FA. Chứng minh rằng: B, D, O thẳng hàng.</w:t>
      </w:r>
    </w:p>
    <w:p w:rsidR="00525DCE" w:rsidRPr="001D0F31" w:rsidRDefault="00525DCE" w:rsidP="001D0F31">
      <w:pPr>
        <w:pStyle w:val="ListParagraph"/>
        <w:numPr>
          <w:ilvl w:val="0"/>
          <w:numId w:val="19"/>
        </w:numPr>
        <w:ind w:left="709" w:hanging="709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Cho </w:t>
      </w:r>
      <w:r w:rsidRPr="001D0F31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720" w:dyaOrig="279">
          <v:shape id="_x0000_i1216" type="#_x0000_t75" style="width:36pt;height:14.25pt" o:ole="">
            <v:imagedata r:id="rId381" o:title=""/>
          </v:shape>
          <o:OLEObject Type="Embed" ProgID="Equation.DSMT4" ShapeID="_x0000_i1216" DrawAspect="Content" ObjectID="_1605631869" r:id="rId382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cân tại A. Từ một điểm D trên đáy BC kẻ một đường thẳng vuông góc với BC, đường thẳng này cắt AB ở E, cắt AC ở F. Vẽ các hình chữ nhật BDEH và CDFK. Gọi I, J theo thứ tự là tâm các hình chữ nhật BDEH, CDFK và M là trung điểm của đoạn thẳng AD.</w:t>
      </w:r>
    </w:p>
    <w:p w:rsidR="00525DCE" w:rsidRDefault="00525DCE" w:rsidP="001D0F31">
      <w:pPr>
        <w:pStyle w:val="ListParagraph"/>
        <w:ind w:left="709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a) Chứng minh rằng trung điểm của đoạn thẳng HK là một điểm cố định không phụ thuộc vào vị trí của điểm D trên cạnh BC.</w:t>
      </w:r>
    </w:p>
    <w:p w:rsidR="00525DCE" w:rsidRDefault="00525DCE" w:rsidP="001D0F31">
      <w:pPr>
        <w:pStyle w:val="ListParagraph"/>
        <w:ind w:left="709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b) Chứng minh ba điểm I, J, M thẳng hàng và ba đường thẳng AD, HJ, KI đồng quy.</w:t>
      </w:r>
    </w:p>
    <w:p w:rsidR="00525DCE" w:rsidRPr="001D0F31" w:rsidRDefault="00525DCE" w:rsidP="001D0F31">
      <w:pPr>
        <w:pStyle w:val="ListParagraph"/>
        <w:ind w:left="709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c) Khi D di chuyển trên cạnh BC thì M di chuyển trên đoạn thẳng nào?.</w:t>
      </w:r>
    </w:p>
    <w:p w:rsidR="00525DCE" w:rsidRPr="00523BBD" w:rsidRDefault="00525DCE" w:rsidP="001D0F31">
      <w:pPr>
        <w:pStyle w:val="ListParagraph"/>
        <w:numPr>
          <w:ilvl w:val="0"/>
          <w:numId w:val="19"/>
        </w:numPr>
        <w:ind w:left="709" w:hanging="709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Cho điểm M nằm giữa A và B. Vẽ các hình vuông AMCD và BMEF trên cùng một nửa mặt phẳng bờ AB.</w:t>
      </w:r>
    </w:p>
    <w:p w:rsidR="00525DCE" w:rsidRDefault="00525DCE" w:rsidP="00523BBD">
      <w:pPr>
        <w:pStyle w:val="ListParagraph"/>
        <w:ind w:left="709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a) Chứng minh rằng: AE = BC và </w:t>
      </w:r>
      <w:r w:rsidRPr="00523BBD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1040" w:dyaOrig="279">
          <v:shape id="_x0000_i1217" type="#_x0000_t75" style="width:52.5pt;height:14.25pt" o:ole="">
            <v:imagedata r:id="rId383" o:title=""/>
          </v:shape>
          <o:OLEObject Type="Embed" ProgID="Equation.DSMT4" ShapeID="_x0000_i1217" DrawAspect="Content" ObjectID="_1605631870" r:id="rId384"/>
        </w:object>
      </w:r>
    </w:p>
    <w:p w:rsidR="00525DCE" w:rsidRDefault="00525DCE" w:rsidP="00523BBD">
      <w:pPr>
        <w:pStyle w:val="ListParagraph"/>
        <w:ind w:left="709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b) Gọi H là giao điểm của AE và BC. Chứng minh rằng: D, H, F thẳng hàng.</w:t>
      </w:r>
    </w:p>
    <w:p w:rsidR="00525DCE" w:rsidRDefault="00525DCE" w:rsidP="00523BBD">
      <w:pPr>
        <w:pStyle w:val="ListParagraph"/>
        <w:ind w:left="709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c) Chứng minh: DF đi qua một điểm cố định khi M di động trên AB.</w:t>
      </w:r>
    </w:p>
    <w:p w:rsidR="00525DCE" w:rsidRDefault="00525DCE" w:rsidP="00523BBD">
      <w:pPr>
        <w:pStyle w:val="ListParagraph"/>
        <w:ind w:left="709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d) Gọi I, G, K lần lượt là trung điểm của AC, AB, BE. P là giao điểm của đường thẳng vuông góc với AB tại G và DF. Tứ giác IMKP là hình gì?, Vì sao?.</w:t>
      </w:r>
    </w:p>
    <w:p w:rsidR="00525DCE" w:rsidRDefault="00525DCE" w:rsidP="00523BBD">
      <w:pPr>
        <w:pStyle w:val="ListParagraph"/>
        <w:ind w:left="709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e) Khi M di chuyển trên AB thì các trung điểm của đoạn IK chạy trên đường nào?.</w:t>
      </w:r>
    </w:p>
    <w:p w:rsidR="00525DCE" w:rsidRPr="00924374" w:rsidRDefault="00525DCE" w:rsidP="00924374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 w:rsidRPr="00924374"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Bài 5:</w: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r w:rsidRPr="00924374">
        <w:rPr>
          <w:rFonts w:ascii="Palatino Linotype" w:hAnsi="Palatino Linotype" w:cs="Palatino Linotype"/>
          <w:sz w:val="24"/>
          <w:szCs w:val="24"/>
          <w:lang w:val="en-US"/>
        </w:rPr>
        <w:t xml:space="preserve">Cho </w:t>
      </w:r>
      <w:r w:rsidRPr="00B603DF">
        <w:rPr>
          <w:position w:val="-6"/>
          <w:lang w:val="en-US"/>
        </w:rPr>
        <w:object w:dxaOrig="680" w:dyaOrig="279">
          <v:shape id="_x0000_i1218" type="#_x0000_t75" style="width:33.75pt;height:14.25pt" o:ole="">
            <v:imagedata r:id="rId385" o:title=""/>
          </v:shape>
          <o:OLEObject Type="Embed" ProgID="Equation.DSMT4" ShapeID="_x0000_i1218" DrawAspect="Content" ObjectID="_1605631871" r:id="rId386"/>
        </w:object>
      </w:r>
      <w:r w:rsidRPr="00924374">
        <w:rPr>
          <w:rFonts w:ascii="Palatino Linotype" w:hAnsi="Palatino Linotype" w:cs="Palatino Linotype"/>
          <w:sz w:val="24"/>
          <w:szCs w:val="24"/>
          <w:lang w:val="en-US"/>
        </w:rPr>
        <w:t xml:space="preserve"> nhọn, các đường trung tuyến AM, BN, CP. Qua N kẻ đường thẳng song song với PC cắt BC ở F. Các đường thẳng kẻ qua F song song với BN và kẻ qua B song song với CP cắt nhau ở D.</w:t>
      </w:r>
    </w:p>
    <w:p w:rsidR="00525DCE" w:rsidRDefault="00525DCE" w:rsidP="00924374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a) Tứ giác CPNF là hình gì?</w:t>
      </w:r>
    </w:p>
    <w:p w:rsidR="00525DCE" w:rsidRDefault="00525DCE" w:rsidP="00924374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b) Chứng minh: BDFN là hình bình hành.</w:t>
      </w:r>
    </w:p>
    <w:p w:rsidR="00525DCE" w:rsidRDefault="00525DCE" w:rsidP="00924374">
      <w:pPr>
        <w:pStyle w:val="ListParagraph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c) Chứng minh: AM = DN.</w:t>
      </w:r>
    </w:p>
    <w:p w:rsidR="00525DCE" w:rsidRPr="00924374" w:rsidRDefault="00525DCE" w:rsidP="00924374">
      <w:pPr>
        <w:pStyle w:val="ListParagrap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 xml:space="preserve">d) </w:t>
      </w:r>
      <w:r w:rsidRPr="009C1720">
        <w:rPr>
          <w:rFonts w:ascii="Palatino Linotype" w:hAnsi="Palatino Linotype" w:cs="Palatino Linotype"/>
          <w:position w:val="-6"/>
          <w:sz w:val="24"/>
          <w:szCs w:val="24"/>
          <w:lang w:val="en-US"/>
        </w:rPr>
        <w:object w:dxaOrig="680" w:dyaOrig="279">
          <v:shape id="_x0000_i1219" type="#_x0000_t75" style="width:33.75pt;height:14.25pt" o:ole="">
            <v:imagedata r:id="rId387" o:title=""/>
          </v:shape>
          <o:OLEObject Type="Embed" ProgID="Equation.DSMT4" ShapeID="_x0000_i1219" DrawAspect="Content" ObjectID="_1605631872" r:id="rId388"/>
        </w:objec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thỏa mãn điều kiện gì thì tứ giác PNCD là hình thang cân.</w:t>
      </w:r>
    </w:p>
    <w:p w:rsidR="00525DCE" w:rsidRPr="00523BBD" w:rsidRDefault="00525DCE" w:rsidP="00523BBD">
      <w:pPr>
        <w:pStyle w:val="ListParagraph"/>
        <w:ind w:left="709"/>
        <w:rPr>
          <w:rFonts w:ascii="Palatino Linotype" w:hAnsi="Palatino Linotype" w:cs="Palatino Linotype"/>
          <w:sz w:val="24"/>
          <w:szCs w:val="24"/>
          <w:lang w:val="en-US"/>
        </w:rPr>
      </w:pPr>
    </w:p>
    <w:p w:rsidR="00525DCE" w:rsidRPr="00523BBD" w:rsidRDefault="00525DCE" w:rsidP="00523BBD">
      <w:pPr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sectPr w:rsidR="00525DCE" w:rsidRPr="00523BBD" w:rsidSect="00821CD5">
      <w:headerReference w:type="default" r:id="rId389"/>
      <w:footerReference w:type="default" r:id="rId390"/>
      <w:pgSz w:w="11906" w:h="16838"/>
      <w:pgMar w:top="1103" w:right="991" w:bottom="993" w:left="1134" w:header="56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DCE" w:rsidRDefault="00525DCE" w:rsidP="00821CD5">
      <w:pPr>
        <w:spacing w:after="0" w:line="240" w:lineRule="auto"/>
      </w:pPr>
      <w:r>
        <w:separator/>
      </w:r>
    </w:p>
  </w:endnote>
  <w:endnote w:type="continuationSeparator" w:id="0">
    <w:p w:rsidR="00525DCE" w:rsidRDefault="00525DCE" w:rsidP="0082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CE" w:rsidRPr="00F70F54" w:rsidRDefault="00525DCE" w:rsidP="00AA4CA8">
    <w:pPr>
      <w:pStyle w:val="Footer"/>
      <w:pBdr>
        <w:top w:val="thinThickSmallGap" w:sz="24" w:space="1" w:color="00B050"/>
      </w:pBdr>
      <w:tabs>
        <w:tab w:val="center" w:pos="4890"/>
        <w:tab w:val="left" w:pos="7417"/>
      </w:tabs>
      <w:rPr>
        <w:rFonts w:ascii="Palatino Linotype" w:hAnsi="Palatino Linotype" w:cs="Palatino Linotype"/>
        <w:lang w:val="en-US"/>
      </w:rPr>
    </w:pPr>
    <w:r>
      <w:rPr>
        <w:rFonts w:ascii="Palatino Linotype" w:hAnsi="Palatino Linotype" w:cs="Palatino Linotype"/>
        <w:b/>
        <w:bCs/>
        <w:color w:val="339933"/>
        <w:sz w:val="24"/>
        <w:szCs w:val="24"/>
      </w:rPr>
      <w:tab/>
    </w:r>
    <w:r>
      <w:rPr>
        <w:rFonts w:ascii="Palatino Linotype" w:hAnsi="Palatino Linotype" w:cs="Palatino Linotype"/>
        <w:b/>
        <w:bCs/>
        <w:color w:val="339933"/>
        <w:sz w:val="24"/>
        <w:szCs w:val="24"/>
      </w:rPr>
      <w:tab/>
    </w:r>
    <w:r w:rsidRPr="00441C02">
      <w:rPr>
        <w:rFonts w:ascii="Palatino Linotype" w:hAnsi="Palatino Linotype" w:cs="Palatino Linotype"/>
        <w:b/>
        <w:bCs/>
        <w:color w:val="339933"/>
        <w:sz w:val="24"/>
        <w:szCs w:val="24"/>
      </w:rPr>
      <w:fldChar w:fldCharType="begin"/>
    </w:r>
    <w:r w:rsidRPr="00441C02">
      <w:rPr>
        <w:rFonts w:ascii="Palatino Linotype" w:hAnsi="Palatino Linotype" w:cs="Palatino Linotype"/>
        <w:b/>
        <w:bCs/>
        <w:color w:val="339933"/>
        <w:sz w:val="24"/>
        <w:szCs w:val="24"/>
      </w:rPr>
      <w:instrText xml:space="preserve"> PAGE   \* MERGEFORMAT </w:instrText>
    </w:r>
    <w:r w:rsidRPr="00441C02">
      <w:rPr>
        <w:rFonts w:ascii="Palatino Linotype" w:hAnsi="Palatino Linotype" w:cs="Palatino Linotype"/>
        <w:b/>
        <w:bCs/>
        <w:color w:val="339933"/>
        <w:sz w:val="24"/>
        <w:szCs w:val="24"/>
      </w:rPr>
      <w:fldChar w:fldCharType="separate"/>
    </w:r>
    <w:r>
      <w:rPr>
        <w:rFonts w:ascii="Palatino Linotype" w:hAnsi="Palatino Linotype" w:cs="Palatino Linotype"/>
        <w:b/>
        <w:bCs/>
        <w:noProof/>
        <w:color w:val="339933"/>
        <w:sz w:val="24"/>
        <w:szCs w:val="24"/>
      </w:rPr>
      <w:t>3</w:t>
    </w:r>
    <w:r w:rsidRPr="00441C02">
      <w:rPr>
        <w:rFonts w:ascii="Palatino Linotype" w:hAnsi="Palatino Linotype" w:cs="Palatino Linotype"/>
        <w:b/>
        <w:bCs/>
        <w:color w:val="339933"/>
        <w:sz w:val="24"/>
        <w:szCs w:val="24"/>
      </w:rPr>
      <w:fldChar w:fldCharType="end"/>
    </w:r>
    <w:r>
      <w:rPr>
        <w:rFonts w:ascii="Palatino Linotype" w:hAnsi="Palatino Linotype" w:cs="Palatino Linotype"/>
        <w:b/>
        <w:bCs/>
        <w:color w:val="339933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DCE" w:rsidRDefault="00525DCE" w:rsidP="00821CD5">
      <w:pPr>
        <w:spacing w:after="0" w:line="240" w:lineRule="auto"/>
      </w:pPr>
      <w:r>
        <w:separator/>
      </w:r>
    </w:p>
  </w:footnote>
  <w:footnote w:type="continuationSeparator" w:id="0">
    <w:p w:rsidR="00525DCE" w:rsidRDefault="00525DCE" w:rsidP="0082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CE" w:rsidRPr="007B3A8A" w:rsidRDefault="00525DCE" w:rsidP="00AA4CA8">
    <w:pPr>
      <w:pStyle w:val="Header"/>
      <w:pBdr>
        <w:bottom w:val="thinThickSmallGap" w:sz="24" w:space="1" w:color="00B050"/>
      </w:pBdr>
      <w:rPr>
        <w:rFonts w:ascii="Palatino Linotype" w:hAnsi="Palatino Linotype" w:cs="Palatino Linotype"/>
        <w:b/>
        <w:bCs/>
        <w:i/>
        <w:iCs/>
        <w:color w:val="339933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E70"/>
    <w:multiLevelType w:val="hybridMultilevel"/>
    <w:tmpl w:val="9D1CD780"/>
    <w:lvl w:ilvl="0" w:tplc="0409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1856441D"/>
    <w:multiLevelType w:val="hybridMultilevel"/>
    <w:tmpl w:val="9ABE15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565EEF"/>
    <w:multiLevelType w:val="hybridMultilevel"/>
    <w:tmpl w:val="E892B164"/>
    <w:lvl w:ilvl="0" w:tplc="EA2426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39DA"/>
    <w:multiLevelType w:val="hybridMultilevel"/>
    <w:tmpl w:val="1B887A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D5C81"/>
    <w:multiLevelType w:val="hybridMultilevel"/>
    <w:tmpl w:val="08588F3E"/>
    <w:lvl w:ilvl="0" w:tplc="EA2426C4">
      <w:start w:val="1"/>
      <w:numFmt w:val="decimal"/>
      <w:lvlText w:val="Bài %1."/>
      <w:lvlJc w:val="left"/>
      <w:pPr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FD4D11"/>
    <w:multiLevelType w:val="hybridMultilevel"/>
    <w:tmpl w:val="A3884AA0"/>
    <w:lvl w:ilvl="0" w:tplc="EA2426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0330"/>
    <w:multiLevelType w:val="hybridMultilevel"/>
    <w:tmpl w:val="362222DA"/>
    <w:lvl w:ilvl="0" w:tplc="4C20E4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D0957"/>
    <w:multiLevelType w:val="hybridMultilevel"/>
    <w:tmpl w:val="1E589900"/>
    <w:lvl w:ilvl="0" w:tplc="EA2426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9096D"/>
    <w:multiLevelType w:val="hybridMultilevel"/>
    <w:tmpl w:val="30883A8A"/>
    <w:lvl w:ilvl="0" w:tplc="A2BC8E0A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05AC8"/>
    <w:multiLevelType w:val="hybridMultilevel"/>
    <w:tmpl w:val="7BF6F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245B5"/>
    <w:multiLevelType w:val="hybridMultilevel"/>
    <w:tmpl w:val="0832EA74"/>
    <w:lvl w:ilvl="0" w:tplc="332C6E1A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5B2C"/>
    <w:multiLevelType w:val="hybridMultilevel"/>
    <w:tmpl w:val="E2B6EB08"/>
    <w:lvl w:ilvl="0" w:tplc="EA2426C4">
      <w:start w:val="1"/>
      <w:numFmt w:val="decimal"/>
      <w:lvlText w:val="Bài %1."/>
      <w:lvlJc w:val="left"/>
      <w:pPr>
        <w:ind w:left="576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486" w:hanging="360"/>
      </w:pPr>
    </w:lvl>
    <w:lvl w:ilvl="2" w:tplc="0409001B">
      <w:start w:val="1"/>
      <w:numFmt w:val="lowerRoman"/>
      <w:lvlText w:val="%3."/>
      <w:lvlJc w:val="right"/>
      <w:pPr>
        <w:ind w:left="7206" w:hanging="180"/>
      </w:pPr>
    </w:lvl>
    <w:lvl w:ilvl="3" w:tplc="0409000F">
      <w:start w:val="1"/>
      <w:numFmt w:val="decimal"/>
      <w:lvlText w:val="%4."/>
      <w:lvlJc w:val="left"/>
      <w:pPr>
        <w:ind w:left="7926" w:hanging="360"/>
      </w:pPr>
    </w:lvl>
    <w:lvl w:ilvl="4" w:tplc="04090019">
      <w:start w:val="1"/>
      <w:numFmt w:val="lowerLetter"/>
      <w:lvlText w:val="%5."/>
      <w:lvlJc w:val="left"/>
      <w:pPr>
        <w:ind w:left="8646" w:hanging="360"/>
      </w:pPr>
    </w:lvl>
    <w:lvl w:ilvl="5" w:tplc="0409001B">
      <w:start w:val="1"/>
      <w:numFmt w:val="lowerRoman"/>
      <w:lvlText w:val="%6."/>
      <w:lvlJc w:val="right"/>
      <w:pPr>
        <w:ind w:left="9366" w:hanging="180"/>
      </w:pPr>
    </w:lvl>
    <w:lvl w:ilvl="6" w:tplc="0409000F">
      <w:start w:val="1"/>
      <w:numFmt w:val="decimal"/>
      <w:lvlText w:val="%7."/>
      <w:lvlJc w:val="left"/>
      <w:pPr>
        <w:ind w:left="10086" w:hanging="360"/>
      </w:pPr>
    </w:lvl>
    <w:lvl w:ilvl="7" w:tplc="04090019">
      <w:start w:val="1"/>
      <w:numFmt w:val="lowerLetter"/>
      <w:lvlText w:val="%8."/>
      <w:lvlJc w:val="left"/>
      <w:pPr>
        <w:ind w:left="10806" w:hanging="360"/>
      </w:pPr>
    </w:lvl>
    <w:lvl w:ilvl="8" w:tplc="0409001B">
      <w:start w:val="1"/>
      <w:numFmt w:val="lowerRoman"/>
      <w:lvlText w:val="%9."/>
      <w:lvlJc w:val="right"/>
      <w:pPr>
        <w:ind w:left="11526" w:hanging="180"/>
      </w:pPr>
    </w:lvl>
  </w:abstractNum>
  <w:abstractNum w:abstractNumId="12">
    <w:nsid w:val="45256B6E"/>
    <w:multiLevelType w:val="hybridMultilevel"/>
    <w:tmpl w:val="43E2826C"/>
    <w:lvl w:ilvl="0" w:tplc="B55E56DC">
      <w:start w:val="1"/>
      <w:numFmt w:val="decimal"/>
      <w:lvlText w:val="Bài %1."/>
      <w:lvlJc w:val="left"/>
      <w:pPr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02D08"/>
    <w:multiLevelType w:val="hybridMultilevel"/>
    <w:tmpl w:val="E28820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A013F7"/>
    <w:multiLevelType w:val="hybridMultilevel"/>
    <w:tmpl w:val="37700F7A"/>
    <w:lvl w:ilvl="0" w:tplc="544AF228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7BC3"/>
    <w:multiLevelType w:val="hybridMultilevel"/>
    <w:tmpl w:val="89C4A2B2"/>
    <w:lvl w:ilvl="0" w:tplc="EFDC921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77F9A"/>
    <w:multiLevelType w:val="hybridMultilevel"/>
    <w:tmpl w:val="FCB4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CC4D44"/>
    <w:multiLevelType w:val="hybridMultilevel"/>
    <w:tmpl w:val="01EE7EF2"/>
    <w:lvl w:ilvl="0" w:tplc="EA2426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51FDD"/>
    <w:multiLevelType w:val="hybridMultilevel"/>
    <w:tmpl w:val="52C6F642"/>
    <w:lvl w:ilvl="0" w:tplc="EA2426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725B5"/>
    <w:multiLevelType w:val="hybridMultilevel"/>
    <w:tmpl w:val="CEA8977E"/>
    <w:lvl w:ilvl="0" w:tplc="EA2426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65251"/>
    <w:multiLevelType w:val="hybridMultilevel"/>
    <w:tmpl w:val="6256F8A8"/>
    <w:lvl w:ilvl="0" w:tplc="50E83AE6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11072"/>
    <w:multiLevelType w:val="hybridMultilevel"/>
    <w:tmpl w:val="4E98A91C"/>
    <w:lvl w:ilvl="0" w:tplc="3D24E2D0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B6DA7"/>
    <w:multiLevelType w:val="hybridMultilevel"/>
    <w:tmpl w:val="F106F2CA"/>
    <w:lvl w:ilvl="0" w:tplc="EA2426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E1F8B"/>
    <w:multiLevelType w:val="hybridMultilevel"/>
    <w:tmpl w:val="BFD6EE10"/>
    <w:lvl w:ilvl="0" w:tplc="EA2426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E5654"/>
    <w:multiLevelType w:val="hybridMultilevel"/>
    <w:tmpl w:val="2A94C2B8"/>
    <w:lvl w:ilvl="0" w:tplc="C898EA3E">
      <w:start w:val="1"/>
      <w:numFmt w:val="decimal"/>
      <w:lvlText w:val="Bài %1."/>
      <w:lvlJc w:val="left"/>
      <w:pPr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1"/>
  </w:num>
  <w:num w:numId="5">
    <w:abstractNumId w:val="18"/>
  </w:num>
  <w:num w:numId="6">
    <w:abstractNumId w:val="4"/>
  </w:num>
  <w:num w:numId="7">
    <w:abstractNumId w:val="5"/>
  </w:num>
  <w:num w:numId="8">
    <w:abstractNumId w:val="7"/>
  </w:num>
  <w:num w:numId="9">
    <w:abstractNumId w:val="23"/>
  </w:num>
  <w:num w:numId="10">
    <w:abstractNumId w:val="17"/>
  </w:num>
  <w:num w:numId="11">
    <w:abstractNumId w:val="10"/>
  </w:num>
  <w:num w:numId="12">
    <w:abstractNumId w:val="21"/>
  </w:num>
  <w:num w:numId="13">
    <w:abstractNumId w:val="20"/>
  </w:num>
  <w:num w:numId="14">
    <w:abstractNumId w:val="2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2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CD5"/>
    <w:rsid w:val="00006F98"/>
    <w:rsid w:val="000130DF"/>
    <w:rsid w:val="00021E3B"/>
    <w:rsid w:val="000A3F3F"/>
    <w:rsid w:val="000E58B0"/>
    <w:rsid w:val="00102A0E"/>
    <w:rsid w:val="001039D1"/>
    <w:rsid w:val="00131443"/>
    <w:rsid w:val="001D0F31"/>
    <w:rsid w:val="001E04AA"/>
    <w:rsid w:val="001F5198"/>
    <w:rsid w:val="00200F30"/>
    <w:rsid w:val="00217DCC"/>
    <w:rsid w:val="0023429C"/>
    <w:rsid w:val="00271046"/>
    <w:rsid w:val="00296D2C"/>
    <w:rsid w:val="00303C89"/>
    <w:rsid w:val="00316C52"/>
    <w:rsid w:val="003B4581"/>
    <w:rsid w:val="003C03CF"/>
    <w:rsid w:val="004038A9"/>
    <w:rsid w:val="00441C02"/>
    <w:rsid w:val="00465118"/>
    <w:rsid w:val="004A3FCD"/>
    <w:rsid w:val="00523BBD"/>
    <w:rsid w:val="00525DCE"/>
    <w:rsid w:val="00527EA1"/>
    <w:rsid w:val="005A210C"/>
    <w:rsid w:val="00672176"/>
    <w:rsid w:val="00696140"/>
    <w:rsid w:val="006A2810"/>
    <w:rsid w:val="006A6E5B"/>
    <w:rsid w:val="006B2F86"/>
    <w:rsid w:val="00701EC0"/>
    <w:rsid w:val="00726D90"/>
    <w:rsid w:val="007309F1"/>
    <w:rsid w:val="00753B15"/>
    <w:rsid w:val="0078373D"/>
    <w:rsid w:val="007A689F"/>
    <w:rsid w:val="007B3A8A"/>
    <w:rsid w:val="008203CA"/>
    <w:rsid w:val="00821CD5"/>
    <w:rsid w:val="00851627"/>
    <w:rsid w:val="0086348B"/>
    <w:rsid w:val="008A3270"/>
    <w:rsid w:val="008B34BC"/>
    <w:rsid w:val="0090056C"/>
    <w:rsid w:val="00901505"/>
    <w:rsid w:val="00921077"/>
    <w:rsid w:val="00924374"/>
    <w:rsid w:val="00942BB4"/>
    <w:rsid w:val="00987280"/>
    <w:rsid w:val="009C1720"/>
    <w:rsid w:val="009D5133"/>
    <w:rsid w:val="009E0A8A"/>
    <w:rsid w:val="00A0320D"/>
    <w:rsid w:val="00A9112B"/>
    <w:rsid w:val="00AA4CA8"/>
    <w:rsid w:val="00AF41D8"/>
    <w:rsid w:val="00B10330"/>
    <w:rsid w:val="00B37978"/>
    <w:rsid w:val="00B603DF"/>
    <w:rsid w:val="00B81177"/>
    <w:rsid w:val="00BC0CB5"/>
    <w:rsid w:val="00BD6E41"/>
    <w:rsid w:val="00BF0FD9"/>
    <w:rsid w:val="00C11D34"/>
    <w:rsid w:val="00C22EEC"/>
    <w:rsid w:val="00C40E5D"/>
    <w:rsid w:val="00C4396F"/>
    <w:rsid w:val="00CF23E1"/>
    <w:rsid w:val="00CF5109"/>
    <w:rsid w:val="00D053B2"/>
    <w:rsid w:val="00D15C3D"/>
    <w:rsid w:val="00D17F71"/>
    <w:rsid w:val="00DD70C4"/>
    <w:rsid w:val="00DE0C8A"/>
    <w:rsid w:val="00E00A28"/>
    <w:rsid w:val="00E956A0"/>
    <w:rsid w:val="00F3007F"/>
    <w:rsid w:val="00F65E5E"/>
    <w:rsid w:val="00F70F54"/>
    <w:rsid w:val="00FD38F1"/>
    <w:rsid w:val="00FD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D5"/>
    <w:pPr>
      <w:spacing w:after="160" w:line="259" w:lineRule="auto"/>
    </w:pPr>
    <w:rPr>
      <w:rFonts w:ascii="Times New Roman" w:hAnsi="Times New Roman"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4B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B34BC"/>
    <w:rPr>
      <w:rFonts w:ascii="Cambria" w:hAnsi="Cambria" w:cs="Cambria"/>
      <w:b/>
      <w:bCs/>
      <w:color w:val="4F81BD"/>
      <w:sz w:val="26"/>
      <w:szCs w:val="26"/>
      <w:lang w:val="vi-VN"/>
    </w:rPr>
  </w:style>
  <w:style w:type="paragraph" w:styleId="Header">
    <w:name w:val="header"/>
    <w:basedOn w:val="Normal"/>
    <w:link w:val="HeaderChar"/>
    <w:uiPriority w:val="99"/>
    <w:rsid w:val="00821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1CD5"/>
    <w:rPr>
      <w:rFonts w:ascii="Times New Roman" w:hAnsi="Times New Roman" w:cs="Times New Roman"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rsid w:val="00821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1CD5"/>
    <w:rPr>
      <w:rFonts w:ascii="Times New Roman" w:hAnsi="Times New Roman" w:cs="Times New Roman"/>
      <w:sz w:val="28"/>
      <w:szCs w:val="28"/>
      <w:lang w:val="vi-VN"/>
    </w:rPr>
  </w:style>
  <w:style w:type="paragraph" w:styleId="ListParagraph">
    <w:name w:val="List Paragraph"/>
    <w:basedOn w:val="Normal"/>
    <w:uiPriority w:val="99"/>
    <w:qFormat/>
    <w:rsid w:val="00821CD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21C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2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CD5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50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80.wmf"/><Relationship Id="rId324" Type="http://schemas.openxmlformats.org/officeDocument/2006/relationships/oleObject" Target="embeddings/oleObject156.bin"/><Relationship Id="rId366" Type="http://schemas.openxmlformats.org/officeDocument/2006/relationships/oleObject" Target="embeddings/oleObject177.bin"/><Relationship Id="rId170" Type="http://schemas.openxmlformats.org/officeDocument/2006/relationships/oleObject" Target="embeddings/oleObject79.bin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226" Type="http://schemas.openxmlformats.org/officeDocument/2006/relationships/oleObject" Target="embeddings/oleObject107.bin"/><Relationship Id="rId247" Type="http://schemas.openxmlformats.org/officeDocument/2006/relationships/image" Target="media/image124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28.bin"/><Relationship Id="rId289" Type="http://schemas.openxmlformats.org/officeDocument/2006/relationships/image" Target="media/image14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image" Target="media/image75.wmf"/><Relationship Id="rId314" Type="http://schemas.openxmlformats.org/officeDocument/2006/relationships/oleObject" Target="embeddings/oleObject151.bin"/><Relationship Id="rId335" Type="http://schemas.openxmlformats.org/officeDocument/2006/relationships/image" Target="media/image168.wmf"/><Relationship Id="rId356" Type="http://schemas.openxmlformats.org/officeDocument/2006/relationships/oleObject" Target="embeddings/oleObject172.bin"/><Relationship Id="rId377" Type="http://schemas.openxmlformats.org/officeDocument/2006/relationships/image" Target="media/image189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4.bin"/><Relationship Id="rId181" Type="http://schemas.openxmlformats.org/officeDocument/2006/relationships/image" Target="media/image91.wmf"/><Relationship Id="rId216" Type="http://schemas.openxmlformats.org/officeDocument/2006/relationships/oleObject" Target="embeddings/oleObject102.bin"/><Relationship Id="rId237" Type="http://schemas.openxmlformats.org/officeDocument/2006/relationships/image" Target="media/image119.wmf"/><Relationship Id="rId258" Type="http://schemas.openxmlformats.org/officeDocument/2006/relationships/oleObject" Target="embeddings/oleObject123.bin"/><Relationship Id="rId279" Type="http://schemas.openxmlformats.org/officeDocument/2006/relationships/image" Target="media/image140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image" Target="media/image70.wmf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325" Type="http://schemas.openxmlformats.org/officeDocument/2006/relationships/image" Target="media/image163.wmf"/><Relationship Id="rId346" Type="http://schemas.openxmlformats.org/officeDocument/2006/relationships/oleObject" Target="embeddings/oleObject167.bin"/><Relationship Id="rId367" Type="http://schemas.openxmlformats.org/officeDocument/2006/relationships/image" Target="media/image184.wmf"/><Relationship Id="rId388" Type="http://schemas.openxmlformats.org/officeDocument/2006/relationships/oleObject" Target="embeddings/oleObject18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69.bin"/><Relationship Id="rId171" Type="http://schemas.openxmlformats.org/officeDocument/2006/relationships/image" Target="media/image86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227" Type="http://schemas.openxmlformats.org/officeDocument/2006/relationships/image" Target="media/image114.wmf"/><Relationship Id="rId248" Type="http://schemas.openxmlformats.org/officeDocument/2006/relationships/oleObject" Target="embeddings/oleObject118.bin"/><Relationship Id="rId269" Type="http://schemas.openxmlformats.org/officeDocument/2006/relationships/image" Target="media/image135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4.bin"/><Relationship Id="rId315" Type="http://schemas.openxmlformats.org/officeDocument/2006/relationships/image" Target="media/image158.wmf"/><Relationship Id="rId336" Type="http://schemas.openxmlformats.org/officeDocument/2006/relationships/oleObject" Target="embeddings/oleObject162.bin"/><Relationship Id="rId357" Type="http://schemas.openxmlformats.org/officeDocument/2006/relationships/image" Target="media/image179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oleObject" Target="embeddings/oleObject64.bin"/><Relationship Id="rId161" Type="http://schemas.openxmlformats.org/officeDocument/2006/relationships/image" Target="media/image81.wmf"/><Relationship Id="rId182" Type="http://schemas.openxmlformats.org/officeDocument/2006/relationships/oleObject" Target="embeddings/oleObject85.bin"/><Relationship Id="rId217" Type="http://schemas.openxmlformats.org/officeDocument/2006/relationships/image" Target="media/image109.wmf"/><Relationship Id="rId378" Type="http://schemas.openxmlformats.org/officeDocument/2006/relationships/oleObject" Target="embeddings/oleObject183.bin"/><Relationship Id="rId6" Type="http://schemas.openxmlformats.org/officeDocument/2006/relationships/endnotes" Target="endnotes.xml"/><Relationship Id="rId238" Type="http://schemas.openxmlformats.org/officeDocument/2006/relationships/oleObject" Target="embeddings/oleObject113.bin"/><Relationship Id="rId259" Type="http://schemas.openxmlformats.org/officeDocument/2006/relationships/image" Target="media/image130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29.bin"/><Relationship Id="rId291" Type="http://schemas.openxmlformats.org/officeDocument/2006/relationships/image" Target="media/image146.wmf"/><Relationship Id="rId305" Type="http://schemas.openxmlformats.org/officeDocument/2006/relationships/image" Target="media/image153.wmf"/><Relationship Id="rId326" Type="http://schemas.openxmlformats.org/officeDocument/2006/relationships/oleObject" Target="embeddings/oleObject157.bin"/><Relationship Id="rId347" Type="http://schemas.openxmlformats.org/officeDocument/2006/relationships/image" Target="media/image174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51" Type="http://schemas.openxmlformats.org/officeDocument/2006/relationships/image" Target="media/image76.wmf"/><Relationship Id="rId368" Type="http://schemas.openxmlformats.org/officeDocument/2006/relationships/oleObject" Target="embeddings/oleObject178.bin"/><Relationship Id="rId389" Type="http://schemas.openxmlformats.org/officeDocument/2006/relationships/header" Target="header1.xml"/><Relationship Id="rId172" Type="http://schemas.openxmlformats.org/officeDocument/2006/relationships/oleObject" Target="embeddings/oleObject80.bin"/><Relationship Id="rId193" Type="http://schemas.openxmlformats.org/officeDocument/2006/relationships/image" Target="media/image97.wmf"/><Relationship Id="rId207" Type="http://schemas.openxmlformats.org/officeDocument/2006/relationships/image" Target="media/image104.wmf"/><Relationship Id="rId228" Type="http://schemas.openxmlformats.org/officeDocument/2006/relationships/oleObject" Target="embeddings/oleObject108.bin"/><Relationship Id="rId249" Type="http://schemas.openxmlformats.org/officeDocument/2006/relationships/image" Target="media/image125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4.bin"/><Relationship Id="rId281" Type="http://schemas.openxmlformats.org/officeDocument/2006/relationships/image" Target="media/image141.wmf"/><Relationship Id="rId316" Type="http://schemas.openxmlformats.org/officeDocument/2006/relationships/oleObject" Target="embeddings/oleObject152.bin"/><Relationship Id="rId337" Type="http://schemas.openxmlformats.org/officeDocument/2006/relationships/image" Target="media/image169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image" Target="media/image71.wmf"/><Relationship Id="rId358" Type="http://schemas.openxmlformats.org/officeDocument/2006/relationships/oleObject" Target="embeddings/oleObject173.bin"/><Relationship Id="rId379" Type="http://schemas.openxmlformats.org/officeDocument/2006/relationships/image" Target="media/image190.wmf"/><Relationship Id="rId7" Type="http://schemas.openxmlformats.org/officeDocument/2006/relationships/image" Target="media/image1.wmf"/><Relationship Id="rId162" Type="http://schemas.openxmlformats.org/officeDocument/2006/relationships/oleObject" Target="embeddings/oleObject75.bin"/><Relationship Id="rId183" Type="http://schemas.openxmlformats.org/officeDocument/2006/relationships/image" Target="media/image92.wmf"/><Relationship Id="rId218" Type="http://schemas.openxmlformats.org/officeDocument/2006/relationships/oleObject" Target="embeddings/oleObject103.bin"/><Relationship Id="rId239" Type="http://schemas.openxmlformats.org/officeDocument/2006/relationships/image" Target="media/image120.wmf"/><Relationship Id="rId390" Type="http://schemas.openxmlformats.org/officeDocument/2006/relationships/footer" Target="footer1.xml"/><Relationship Id="rId250" Type="http://schemas.openxmlformats.org/officeDocument/2006/relationships/oleObject" Target="embeddings/oleObject119.bin"/><Relationship Id="rId271" Type="http://schemas.openxmlformats.org/officeDocument/2006/relationships/image" Target="media/image136.wmf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31" Type="http://schemas.openxmlformats.org/officeDocument/2006/relationships/image" Target="media/image63.wmf"/><Relationship Id="rId327" Type="http://schemas.openxmlformats.org/officeDocument/2006/relationships/image" Target="media/image164.wmf"/><Relationship Id="rId348" Type="http://schemas.openxmlformats.org/officeDocument/2006/relationships/oleObject" Target="embeddings/oleObject168.bin"/><Relationship Id="rId369" Type="http://schemas.openxmlformats.org/officeDocument/2006/relationships/image" Target="media/image185.wmf"/><Relationship Id="rId152" Type="http://schemas.openxmlformats.org/officeDocument/2006/relationships/oleObject" Target="embeddings/oleObject70.bin"/><Relationship Id="rId173" Type="http://schemas.openxmlformats.org/officeDocument/2006/relationships/image" Target="media/image87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229" Type="http://schemas.openxmlformats.org/officeDocument/2006/relationships/image" Target="media/image115.wmf"/><Relationship Id="rId380" Type="http://schemas.openxmlformats.org/officeDocument/2006/relationships/oleObject" Target="embeddings/oleObject184.bin"/><Relationship Id="rId240" Type="http://schemas.openxmlformats.org/officeDocument/2006/relationships/oleObject" Target="embeddings/oleObject114.bin"/><Relationship Id="rId261" Type="http://schemas.openxmlformats.org/officeDocument/2006/relationships/image" Target="media/image131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oleObject" Target="embeddings/oleObject135.bin"/><Relationship Id="rId317" Type="http://schemas.openxmlformats.org/officeDocument/2006/relationships/image" Target="media/image159.wmf"/><Relationship Id="rId338" Type="http://schemas.openxmlformats.org/officeDocument/2006/relationships/oleObject" Target="embeddings/oleObject163.bin"/><Relationship Id="rId359" Type="http://schemas.openxmlformats.org/officeDocument/2006/relationships/image" Target="media/image180.wmf"/><Relationship Id="rId8" Type="http://schemas.openxmlformats.org/officeDocument/2006/relationships/oleObject" Target="embeddings/oleObject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5.bin"/><Relationship Id="rId163" Type="http://schemas.openxmlformats.org/officeDocument/2006/relationships/image" Target="media/image82.wmf"/><Relationship Id="rId184" Type="http://schemas.openxmlformats.org/officeDocument/2006/relationships/oleObject" Target="embeddings/oleObject86.bin"/><Relationship Id="rId219" Type="http://schemas.openxmlformats.org/officeDocument/2006/relationships/image" Target="media/image110.wmf"/><Relationship Id="rId370" Type="http://schemas.openxmlformats.org/officeDocument/2006/relationships/oleObject" Target="embeddings/oleObject179.bin"/><Relationship Id="rId391" Type="http://schemas.openxmlformats.org/officeDocument/2006/relationships/fontTable" Target="fontTable.xml"/><Relationship Id="rId230" Type="http://schemas.openxmlformats.org/officeDocument/2006/relationships/oleObject" Target="embeddings/oleObject109.bin"/><Relationship Id="rId251" Type="http://schemas.openxmlformats.org/officeDocument/2006/relationships/image" Target="media/image126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0.bin"/><Relationship Id="rId293" Type="http://schemas.openxmlformats.org/officeDocument/2006/relationships/image" Target="media/image147.wmf"/><Relationship Id="rId307" Type="http://schemas.openxmlformats.org/officeDocument/2006/relationships/image" Target="media/image154.wmf"/><Relationship Id="rId328" Type="http://schemas.openxmlformats.org/officeDocument/2006/relationships/oleObject" Target="embeddings/oleObject158.bin"/><Relationship Id="rId349" Type="http://schemas.openxmlformats.org/officeDocument/2006/relationships/image" Target="media/image175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image" Target="media/image77.wmf"/><Relationship Id="rId174" Type="http://schemas.openxmlformats.org/officeDocument/2006/relationships/oleObject" Target="embeddings/oleObject81.bin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360" Type="http://schemas.openxmlformats.org/officeDocument/2006/relationships/oleObject" Target="embeddings/oleObject174.bin"/><Relationship Id="rId381" Type="http://schemas.openxmlformats.org/officeDocument/2006/relationships/image" Target="media/image191.wmf"/><Relationship Id="rId220" Type="http://schemas.openxmlformats.org/officeDocument/2006/relationships/oleObject" Target="embeddings/oleObject104.bin"/><Relationship Id="rId241" Type="http://schemas.openxmlformats.org/officeDocument/2006/relationships/image" Target="media/image12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5.bin"/><Relationship Id="rId283" Type="http://schemas.openxmlformats.org/officeDocument/2006/relationships/image" Target="media/image142.wmf"/><Relationship Id="rId318" Type="http://schemas.openxmlformats.org/officeDocument/2006/relationships/oleObject" Target="embeddings/oleObject153.bin"/><Relationship Id="rId339" Type="http://schemas.openxmlformats.org/officeDocument/2006/relationships/image" Target="media/image170.wmf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72.wmf"/><Relationship Id="rId164" Type="http://schemas.openxmlformats.org/officeDocument/2006/relationships/oleObject" Target="embeddings/oleObject76.bin"/><Relationship Id="rId185" Type="http://schemas.openxmlformats.org/officeDocument/2006/relationships/image" Target="media/image93.wmf"/><Relationship Id="rId350" Type="http://schemas.openxmlformats.org/officeDocument/2006/relationships/oleObject" Target="embeddings/oleObject169.bin"/><Relationship Id="rId371" Type="http://schemas.openxmlformats.org/officeDocument/2006/relationships/image" Target="media/image186.wmf"/><Relationship Id="rId9" Type="http://schemas.openxmlformats.org/officeDocument/2006/relationships/image" Target="media/image2.wmf"/><Relationship Id="rId210" Type="http://schemas.openxmlformats.org/officeDocument/2006/relationships/oleObject" Target="embeddings/oleObject99.bin"/><Relationship Id="rId392" Type="http://schemas.openxmlformats.org/officeDocument/2006/relationships/theme" Target="theme/theme1.xml"/><Relationship Id="rId26" Type="http://schemas.openxmlformats.org/officeDocument/2006/relationships/oleObject" Target="embeddings/oleObject10.bin"/><Relationship Id="rId231" Type="http://schemas.openxmlformats.org/officeDocument/2006/relationships/image" Target="media/image116.wmf"/><Relationship Id="rId252" Type="http://schemas.openxmlformats.org/officeDocument/2006/relationships/oleObject" Target="embeddings/oleObject120.bin"/><Relationship Id="rId273" Type="http://schemas.openxmlformats.org/officeDocument/2006/relationships/image" Target="media/image137.wmf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329" Type="http://schemas.openxmlformats.org/officeDocument/2006/relationships/image" Target="media/image165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image" Target="media/image65.wmf"/><Relationship Id="rId154" Type="http://schemas.openxmlformats.org/officeDocument/2006/relationships/oleObject" Target="embeddings/oleObject71.bin"/><Relationship Id="rId175" Type="http://schemas.openxmlformats.org/officeDocument/2006/relationships/image" Target="media/image88.wmf"/><Relationship Id="rId340" Type="http://schemas.openxmlformats.org/officeDocument/2006/relationships/oleObject" Target="embeddings/oleObject164.bin"/><Relationship Id="rId361" Type="http://schemas.openxmlformats.org/officeDocument/2006/relationships/image" Target="media/image181.wmf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382" Type="http://schemas.openxmlformats.org/officeDocument/2006/relationships/oleObject" Target="embeddings/oleObject185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11.wmf"/><Relationship Id="rId242" Type="http://schemas.openxmlformats.org/officeDocument/2006/relationships/oleObject" Target="embeddings/oleObject115.bin"/><Relationship Id="rId263" Type="http://schemas.openxmlformats.org/officeDocument/2006/relationships/image" Target="media/image132.wmf"/><Relationship Id="rId284" Type="http://schemas.openxmlformats.org/officeDocument/2006/relationships/oleObject" Target="embeddings/oleObject136.bin"/><Relationship Id="rId319" Type="http://schemas.openxmlformats.org/officeDocument/2006/relationships/image" Target="media/image160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66.bin"/><Relationship Id="rId330" Type="http://schemas.openxmlformats.org/officeDocument/2006/relationships/oleObject" Target="embeddings/oleObject159.bin"/><Relationship Id="rId90" Type="http://schemas.openxmlformats.org/officeDocument/2006/relationships/image" Target="media/image42.wmf"/><Relationship Id="rId165" Type="http://schemas.openxmlformats.org/officeDocument/2006/relationships/image" Target="media/image83.wmf"/><Relationship Id="rId186" Type="http://schemas.openxmlformats.org/officeDocument/2006/relationships/oleObject" Target="embeddings/oleObject87.bin"/><Relationship Id="rId351" Type="http://schemas.openxmlformats.org/officeDocument/2006/relationships/image" Target="media/image176.wmf"/><Relationship Id="rId372" Type="http://schemas.openxmlformats.org/officeDocument/2006/relationships/oleObject" Target="embeddings/oleObject180.bin"/><Relationship Id="rId211" Type="http://schemas.openxmlformats.org/officeDocument/2006/relationships/image" Target="media/image106.wmf"/><Relationship Id="rId232" Type="http://schemas.openxmlformats.org/officeDocument/2006/relationships/oleObject" Target="embeddings/oleObject110.bin"/><Relationship Id="rId253" Type="http://schemas.openxmlformats.org/officeDocument/2006/relationships/image" Target="media/image127.wmf"/><Relationship Id="rId274" Type="http://schemas.openxmlformats.org/officeDocument/2006/relationships/oleObject" Target="embeddings/oleObject131.bin"/><Relationship Id="rId295" Type="http://schemas.openxmlformats.org/officeDocument/2006/relationships/image" Target="media/image148.wmf"/><Relationship Id="rId309" Type="http://schemas.openxmlformats.org/officeDocument/2006/relationships/image" Target="media/image155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6.wmf"/><Relationship Id="rId320" Type="http://schemas.openxmlformats.org/officeDocument/2006/relationships/oleObject" Target="embeddings/oleObject15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8.wmf"/><Relationship Id="rId176" Type="http://schemas.openxmlformats.org/officeDocument/2006/relationships/oleObject" Target="embeddings/oleObject82.bin"/><Relationship Id="rId197" Type="http://schemas.openxmlformats.org/officeDocument/2006/relationships/image" Target="media/image99.wmf"/><Relationship Id="rId341" Type="http://schemas.openxmlformats.org/officeDocument/2006/relationships/image" Target="media/image171.wmf"/><Relationship Id="rId362" Type="http://schemas.openxmlformats.org/officeDocument/2006/relationships/oleObject" Target="embeddings/oleObject175.bin"/><Relationship Id="rId383" Type="http://schemas.openxmlformats.org/officeDocument/2006/relationships/image" Target="media/image192.wmf"/><Relationship Id="rId201" Type="http://schemas.openxmlformats.org/officeDocument/2006/relationships/image" Target="media/image101.wmf"/><Relationship Id="rId222" Type="http://schemas.openxmlformats.org/officeDocument/2006/relationships/oleObject" Target="embeddings/oleObject105.bin"/><Relationship Id="rId243" Type="http://schemas.openxmlformats.org/officeDocument/2006/relationships/image" Target="media/image122.wmf"/><Relationship Id="rId264" Type="http://schemas.openxmlformats.org/officeDocument/2006/relationships/oleObject" Target="embeddings/oleObject126.bin"/><Relationship Id="rId285" Type="http://schemas.openxmlformats.org/officeDocument/2006/relationships/image" Target="media/image143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49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73.wmf"/><Relationship Id="rId166" Type="http://schemas.openxmlformats.org/officeDocument/2006/relationships/oleObject" Target="embeddings/oleObject77.bin"/><Relationship Id="rId187" Type="http://schemas.openxmlformats.org/officeDocument/2006/relationships/image" Target="media/image94.wmf"/><Relationship Id="rId331" Type="http://schemas.openxmlformats.org/officeDocument/2006/relationships/image" Target="media/image166.wmf"/><Relationship Id="rId352" Type="http://schemas.openxmlformats.org/officeDocument/2006/relationships/oleObject" Target="embeddings/oleObject170.bin"/><Relationship Id="rId373" Type="http://schemas.openxmlformats.org/officeDocument/2006/relationships/image" Target="media/image187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7.wmf"/><Relationship Id="rId254" Type="http://schemas.openxmlformats.org/officeDocument/2006/relationships/oleObject" Target="embeddings/oleObject121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image" Target="media/image138.wmf"/><Relationship Id="rId296" Type="http://schemas.openxmlformats.org/officeDocument/2006/relationships/oleObject" Target="embeddings/oleObject142.bin"/><Relationship Id="rId300" Type="http://schemas.openxmlformats.org/officeDocument/2006/relationships/oleObject" Target="embeddings/oleObject14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2.bin"/><Relationship Id="rId177" Type="http://schemas.openxmlformats.org/officeDocument/2006/relationships/image" Target="media/image89.wmf"/><Relationship Id="rId198" Type="http://schemas.openxmlformats.org/officeDocument/2006/relationships/oleObject" Target="embeddings/oleObject93.bin"/><Relationship Id="rId321" Type="http://schemas.openxmlformats.org/officeDocument/2006/relationships/image" Target="media/image161.wmf"/><Relationship Id="rId342" Type="http://schemas.openxmlformats.org/officeDocument/2006/relationships/oleObject" Target="embeddings/oleObject165.bin"/><Relationship Id="rId363" Type="http://schemas.openxmlformats.org/officeDocument/2006/relationships/image" Target="media/image182.wmf"/><Relationship Id="rId384" Type="http://schemas.openxmlformats.org/officeDocument/2006/relationships/oleObject" Target="embeddings/oleObject186.bin"/><Relationship Id="rId202" Type="http://schemas.openxmlformats.org/officeDocument/2006/relationships/oleObject" Target="embeddings/oleObject95.bin"/><Relationship Id="rId223" Type="http://schemas.openxmlformats.org/officeDocument/2006/relationships/image" Target="media/image112.wmf"/><Relationship Id="rId244" Type="http://schemas.openxmlformats.org/officeDocument/2006/relationships/oleObject" Target="embeddings/oleObject116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3.wmf"/><Relationship Id="rId286" Type="http://schemas.openxmlformats.org/officeDocument/2006/relationships/oleObject" Target="embeddings/oleObject137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67.bin"/><Relationship Id="rId167" Type="http://schemas.openxmlformats.org/officeDocument/2006/relationships/image" Target="media/image84.wmf"/><Relationship Id="rId188" Type="http://schemas.openxmlformats.org/officeDocument/2006/relationships/oleObject" Target="embeddings/oleObject88.bin"/><Relationship Id="rId311" Type="http://schemas.openxmlformats.org/officeDocument/2006/relationships/image" Target="media/image156.wmf"/><Relationship Id="rId332" Type="http://schemas.openxmlformats.org/officeDocument/2006/relationships/oleObject" Target="embeddings/oleObject160.bin"/><Relationship Id="rId353" Type="http://schemas.openxmlformats.org/officeDocument/2006/relationships/image" Target="media/image177.wmf"/><Relationship Id="rId374" Type="http://schemas.openxmlformats.org/officeDocument/2006/relationships/oleObject" Target="embeddings/oleObject181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image" Target="media/image107.wmf"/><Relationship Id="rId234" Type="http://schemas.openxmlformats.org/officeDocument/2006/relationships/oleObject" Target="embeddings/oleObject11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8.wmf"/><Relationship Id="rId276" Type="http://schemas.openxmlformats.org/officeDocument/2006/relationships/oleObject" Target="embeddings/oleObject132.bin"/><Relationship Id="rId297" Type="http://schemas.openxmlformats.org/officeDocument/2006/relationships/image" Target="media/image149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8.wmf"/><Relationship Id="rId157" Type="http://schemas.openxmlformats.org/officeDocument/2006/relationships/image" Target="media/image79.wmf"/><Relationship Id="rId178" Type="http://schemas.openxmlformats.org/officeDocument/2006/relationships/oleObject" Target="embeddings/oleObject83.bin"/><Relationship Id="rId301" Type="http://schemas.openxmlformats.org/officeDocument/2006/relationships/image" Target="media/image151.wmf"/><Relationship Id="rId322" Type="http://schemas.openxmlformats.org/officeDocument/2006/relationships/oleObject" Target="embeddings/oleObject155.bin"/><Relationship Id="rId343" Type="http://schemas.openxmlformats.org/officeDocument/2006/relationships/image" Target="media/image172.wmf"/><Relationship Id="rId364" Type="http://schemas.openxmlformats.org/officeDocument/2006/relationships/oleObject" Target="embeddings/oleObject17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385" Type="http://schemas.openxmlformats.org/officeDocument/2006/relationships/image" Target="media/image193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6.bin"/><Relationship Id="rId245" Type="http://schemas.openxmlformats.org/officeDocument/2006/relationships/image" Target="media/image123.wmf"/><Relationship Id="rId266" Type="http://schemas.openxmlformats.org/officeDocument/2006/relationships/oleObject" Target="embeddings/oleObject127.bin"/><Relationship Id="rId287" Type="http://schemas.openxmlformats.org/officeDocument/2006/relationships/image" Target="media/image144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image" Target="media/image74.wmf"/><Relationship Id="rId168" Type="http://schemas.openxmlformats.org/officeDocument/2006/relationships/oleObject" Target="embeddings/oleObject78.bin"/><Relationship Id="rId312" Type="http://schemas.openxmlformats.org/officeDocument/2006/relationships/oleObject" Target="embeddings/oleObject150.bin"/><Relationship Id="rId333" Type="http://schemas.openxmlformats.org/officeDocument/2006/relationships/image" Target="media/image167.wmf"/><Relationship Id="rId354" Type="http://schemas.openxmlformats.org/officeDocument/2006/relationships/oleObject" Target="embeddings/oleObject17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95.wmf"/><Relationship Id="rId375" Type="http://schemas.openxmlformats.org/officeDocument/2006/relationships/image" Target="media/image18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1.bin"/><Relationship Id="rId235" Type="http://schemas.openxmlformats.org/officeDocument/2006/relationships/image" Target="media/image118.wmf"/><Relationship Id="rId256" Type="http://schemas.openxmlformats.org/officeDocument/2006/relationships/oleObject" Target="embeddings/oleObject122.bin"/><Relationship Id="rId277" Type="http://schemas.openxmlformats.org/officeDocument/2006/relationships/image" Target="media/image139.wmf"/><Relationship Id="rId298" Type="http://schemas.openxmlformats.org/officeDocument/2006/relationships/oleObject" Target="embeddings/oleObject143.bin"/><Relationship Id="rId116" Type="http://schemas.openxmlformats.org/officeDocument/2006/relationships/image" Target="media/image55.wmf"/><Relationship Id="rId137" Type="http://schemas.openxmlformats.org/officeDocument/2006/relationships/image" Target="media/image69.wmf"/><Relationship Id="rId158" Type="http://schemas.openxmlformats.org/officeDocument/2006/relationships/oleObject" Target="embeddings/oleObject73.bin"/><Relationship Id="rId302" Type="http://schemas.openxmlformats.org/officeDocument/2006/relationships/oleObject" Target="embeddings/oleObject145.bin"/><Relationship Id="rId323" Type="http://schemas.openxmlformats.org/officeDocument/2006/relationships/image" Target="media/image162.wmf"/><Relationship Id="rId344" Type="http://schemas.openxmlformats.org/officeDocument/2006/relationships/oleObject" Target="embeddings/oleObject16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90.wmf"/><Relationship Id="rId365" Type="http://schemas.openxmlformats.org/officeDocument/2006/relationships/image" Target="media/image183.wmf"/><Relationship Id="rId386" Type="http://schemas.openxmlformats.org/officeDocument/2006/relationships/oleObject" Target="embeddings/oleObject187.bin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5" Type="http://schemas.openxmlformats.org/officeDocument/2006/relationships/image" Target="media/image113.wmf"/><Relationship Id="rId246" Type="http://schemas.openxmlformats.org/officeDocument/2006/relationships/oleObject" Target="embeddings/oleObject117.bin"/><Relationship Id="rId267" Type="http://schemas.openxmlformats.org/officeDocument/2006/relationships/image" Target="media/image134.wmf"/><Relationship Id="rId288" Type="http://schemas.openxmlformats.org/officeDocument/2006/relationships/oleObject" Target="embeddings/oleObject138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68.bin"/><Relationship Id="rId169" Type="http://schemas.openxmlformats.org/officeDocument/2006/relationships/image" Target="media/image85.wmf"/><Relationship Id="rId334" Type="http://schemas.openxmlformats.org/officeDocument/2006/relationships/oleObject" Target="embeddings/oleObject161.bin"/><Relationship Id="rId355" Type="http://schemas.openxmlformats.org/officeDocument/2006/relationships/image" Target="media/image178.wmf"/><Relationship Id="rId376" Type="http://schemas.openxmlformats.org/officeDocument/2006/relationships/oleObject" Target="embeddings/oleObject182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4.bin"/><Relationship Id="rId215" Type="http://schemas.openxmlformats.org/officeDocument/2006/relationships/image" Target="media/image108.w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29.wmf"/><Relationship Id="rId278" Type="http://schemas.openxmlformats.org/officeDocument/2006/relationships/oleObject" Target="embeddings/oleObject133.bin"/><Relationship Id="rId303" Type="http://schemas.openxmlformats.org/officeDocument/2006/relationships/image" Target="media/image152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3.bin"/><Relationship Id="rId345" Type="http://schemas.openxmlformats.org/officeDocument/2006/relationships/image" Target="media/image173.wmf"/><Relationship Id="rId387" Type="http://schemas.openxmlformats.org/officeDocument/2006/relationships/image" Target="media/image19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487</TotalTime>
  <Pages>11</Pages>
  <Words>2097</Words>
  <Characters>11956</Characters>
  <Application>Microsoft Office Outlook</Application>
  <DocSecurity>0</DocSecurity>
  <Lines>0</Lines>
  <Paragraphs>0</Paragraphs>
  <ScaleCrop>false</ScaleCrop>
  <Company>sieuquaypc@gmail.com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HOANG THANH</cp:lastModifiedBy>
  <cp:revision>15</cp:revision>
  <dcterms:created xsi:type="dcterms:W3CDTF">2017-11-22T16:19:00Z</dcterms:created>
  <dcterms:modified xsi:type="dcterms:W3CDTF">2018-12-06T12:58:00Z</dcterms:modified>
</cp:coreProperties>
</file>